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77B" w:rsidRPr="00213DE6" w:rsidRDefault="00F86931">
      <w:pPr>
        <w:rPr>
          <w:color w:val="000000" w:themeColor="text1"/>
        </w:rPr>
      </w:pPr>
      <w:r w:rsidRPr="00F869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063AB3" wp14:editId="38068852">
                <wp:simplePos x="0" y="0"/>
                <wp:positionH relativeFrom="column">
                  <wp:posOffset>5059045</wp:posOffset>
                </wp:positionH>
                <wp:positionV relativeFrom="paragraph">
                  <wp:posOffset>-7620</wp:posOffset>
                </wp:positionV>
                <wp:extent cx="1478280" cy="2164715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164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6931" w:rsidRDefault="00F86931" w:rsidP="00F86931">
                            <w:pPr>
                              <w:pBdr>
                                <w:top w:val="dotDash" w:sz="2" w:space="1" w:color="auto"/>
                                <w:left w:val="dotDash" w:sz="2" w:space="4" w:color="auto"/>
                                <w:bottom w:val="dotDash" w:sz="2" w:space="1" w:color="auto"/>
                                <w:right w:val="dotDash" w:sz="2" w:space="4" w:color="auto"/>
                              </w:pBdr>
                              <w:jc w:val="center"/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</w:pPr>
                          </w:p>
                          <w:p w:rsidR="00F86931" w:rsidRDefault="00F86931" w:rsidP="00F86931">
                            <w:pPr>
                              <w:pBdr>
                                <w:top w:val="dotDash" w:sz="2" w:space="1" w:color="auto"/>
                                <w:left w:val="dotDash" w:sz="2" w:space="4" w:color="auto"/>
                                <w:bottom w:val="dotDash" w:sz="2" w:space="1" w:color="auto"/>
                                <w:right w:val="dotDash" w:sz="2" w:space="4" w:color="auto"/>
                              </w:pBdr>
                              <w:jc w:val="center"/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</w:pPr>
                          </w:p>
                          <w:p w:rsidR="00F86931" w:rsidRDefault="00F86931" w:rsidP="00F86931">
                            <w:pPr>
                              <w:pBdr>
                                <w:top w:val="dotDash" w:sz="2" w:space="1" w:color="auto"/>
                                <w:left w:val="dotDash" w:sz="2" w:space="4" w:color="auto"/>
                                <w:bottom w:val="dotDash" w:sz="2" w:space="1" w:color="auto"/>
                                <w:right w:val="dotDash" w:sz="2" w:space="4" w:color="auto"/>
                              </w:pBdr>
                              <w:jc w:val="center"/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</w:pPr>
                          </w:p>
                          <w:p w:rsidR="00F86931" w:rsidRPr="00683390" w:rsidRDefault="00F86931" w:rsidP="00F86931">
                            <w:pPr>
                              <w:pBdr>
                                <w:top w:val="dotDash" w:sz="2" w:space="1" w:color="auto"/>
                                <w:left w:val="dotDash" w:sz="2" w:space="4" w:color="auto"/>
                                <w:bottom w:val="dotDash" w:sz="2" w:space="1" w:color="auto"/>
                                <w:right w:val="dotDash" w:sz="2" w:space="4" w:color="auto"/>
                              </w:pBdr>
                              <w:jc w:val="center"/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</w:pPr>
                            <w:r w:rsidRPr="00683390"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  <w:t>Passfoto</w:t>
                            </w:r>
                          </w:p>
                          <w:p w:rsidR="00F86931" w:rsidRPr="00683390" w:rsidRDefault="00F86931" w:rsidP="00F86931">
                            <w:pPr>
                              <w:pBdr>
                                <w:top w:val="dotDash" w:sz="2" w:space="1" w:color="auto"/>
                                <w:left w:val="dotDash" w:sz="2" w:space="4" w:color="auto"/>
                                <w:bottom w:val="dotDash" w:sz="2" w:space="1" w:color="auto"/>
                                <w:right w:val="dotDash" w:sz="2" w:space="4" w:color="auto"/>
                              </w:pBdr>
                              <w:jc w:val="center"/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</w:pPr>
                            <w:r w:rsidRPr="00683390"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  <w:t>hier</w:t>
                            </w:r>
                          </w:p>
                          <w:p w:rsidR="00F86931" w:rsidRDefault="00F86931" w:rsidP="00F86931">
                            <w:pPr>
                              <w:pBdr>
                                <w:top w:val="dotDash" w:sz="2" w:space="1" w:color="auto"/>
                                <w:left w:val="dotDash" w:sz="2" w:space="4" w:color="auto"/>
                                <w:bottom w:val="dotDash" w:sz="2" w:space="1" w:color="auto"/>
                                <w:right w:val="dotDash" w:sz="2" w:space="4" w:color="auto"/>
                              </w:pBdr>
                              <w:jc w:val="center"/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</w:pPr>
                            <w:r w:rsidRPr="00683390"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  <w:t>einkleben</w:t>
                            </w:r>
                          </w:p>
                          <w:p w:rsidR="00F86931" w:rsidRDefault="00F86931" w:rsidP="00F86931">
                            <w:pPr>
                              <w:pBdr>
                                <w:top w:val="dotDash" w:sz="2" w:space="1" w:color="auto"/>
                                <w:left w:val="dotDash" w:sz="2" w:space="4" w:color="auto"/>
                                <w:bottom w:val="dotDash" w:sz="2" w:space="1" w:color="auto"/>
                                <w:right w:val="dotDash" w:sz="2" w:space="4" w:color="auto"/>
                              </w:pBdr>
                              <w:jc w:val="center"/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</w:pPr>
                          </w:p>
                          <w:p w:rsidR="00F86931" w:rsidRDefault="00F86931" w:rsidP="00F86931">
                            <w:pPr>
                              <w:pBdr>
                                <w:top w:val="dotDash" w:sz="2" w:space="1" w:color="auto"/>
                                <w:left w:val="dotDash" w:sz="2" w:space="4" w:color="auto"/>
                                <w:bottom w:val="dotDash" w:sz="2" w:space="1" w:color="auto"/>
                                <w:right w:val="dotDash" w:sz="2" w:space="4" w:color="auto"/>
                              </w:pBdr>
                              <w:jc w:val="center"/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</w:pPr>
                          </w:p>
                          <w:p w:rsidR="00F86931" w:rsidRPr="00683390" w:rsidRDefault="00F86931" w:rsidP="00F86931">
                            <w:pPr>
                              <w:pBdr>
                                <w:top w:val="dotDash" w:sz="2" w:space="1" w:color="auto"/>
                                <w:left w:val="dotDash" w:sz="2" w:space="4" w:color="auto"/>
                                <w:bottom w:val="dotDash" w:sz="2" w:space="1" w:color="auto"/>
                                <w:right w:val="dotDash" w:sz="2" w:space="4" w:color="auto"/>
                              </w:pBdr>
                              <w:jc w:val="center"/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63AB3" id="_x0000_t202" coordsize="21600,21600" o:spt="202" path="m,l,21600r21600,l21600,xe">
                <v:stroke joinstyle="miter"/>
                <v:path gradientshapeok="t" o:connecttype="rect"/>
              </v:shapetype>
              <v:shape id="Textfeld 54" o:spid="_x0000_s1026" type="#_x0000_t202" style="position:absolute;margin-left:398.35pt;margin-top:-.6pt;width:116.4pt;height:170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" filled="f" stroked="f" strokeweight=".5pt">
                <v:textbox>
                  <w:txbxContent>
                    <w:p w:rsidR="00F86931" w:rsidRDefault="00F86931" w:rsidP="00F86931">
                      <w:pPr>
                        <w:pBdr>
                          <w:top w:val="dotDash" w:sz="2" w:space="1" w:color="auto"/>
                          <w:left w:val="dotDash" w:sz="2" w:space="4" w:color="auto"/>
                          <w:bottom w:val="dotDash" w:sz="2" w:space="1" w:color="auto"/>
                          <w:right w:val="dotDash" w:sz="2" w:space="4" w:color="auto"/>
                        </w:pBdr>
                        <w:jc w:val="center"/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</w:pPr>
                    </w:p>
                    <w:p w:rsidR="00F86931" w:rsidRDefault="00F86931" w:rsidP="00F86931">
                      <w:pPr>
                        <w:pBdr>
                          <w:top w:val="dotDash" w:sz="2" w:space="1" w:color="auto"/>
                          <w:left w:val="dotDash" w:sz="2" w:space="4" w:color="auto"/>
                          <w:bottom w:val="dotDash" w:sz="2" w:space="1" w:color="auto"/>
                          <w:right w:val="dotDash" w:sz="2" w:space="4" w:color="auto"/>
                        </w:pBdr>
                        <w:jc w:val="center"/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</w:pPr>
                    </w:p>
                    <w:p w:rsidR="00F86931" w:rsidRDefault="00F86931" w:rsidP="00F86931">
                      <w:pPr>
                        <w:pBdr>
                          <w:top w:val="dotDash" w:sz="2" w:space="1" w:color="auto"/>
                          <w:left w:val="dotDash" w:sz="2" w:space="4" w:color="auto"/>
                          <w:bottom w:val="dotDash" w:sz="2" w:space="1" w:color="auto"/>
                          <w:right w:val="dotDash" w:sz="2" w:space="4" w:color="auto"/>
                        </w:pBdr>
                        <w:jc w:val="center"/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</w:pPr>
                    </w:p>
                    <w:p w:rsidR="00F86931" w:rsidRPr="00683390" w:rsidRDefault="00F86931" w:rsidP="00F86931">
                      <w:pPr>
                        <w:pBdr>
                          <w:top w:val="dotDash" w:sz="2" w:space="1" w:color="auto"/>
                          <w:left w:val="dotDash" w:sz="2" w:space="4" w:color="auto"/>
                          <w:bottom w:val="dotDash" w:sz="2" w:space="1" w:color="auto"/>
                          <w:right w:val="dotDash" w:sz="2" w:space="4" w:color="auto"/>
                        </w:pBdr>
                        <w:jc w:val="center"/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</w:pPr>
                      <w:r w:rsidRPr="00683390"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  <w:t>Passfoto</w:t>
                      </w:r>
                    </w:p>
                    <w:p w:rsidR="00F86931" w:rsidRPr="00683390" w:rsidRDefault="00F86931" w:rsidP="00F86931">
                      <w:pPr>
                        <w:pBdr>
                          <w:top w:val="dotDash" w:sz="2" w:space="1" w:color="auto"/>
                          <w:left w:val="dotDash" w:sz="2" w:space="4" w:color="auto"/>
                          <w:bottom w:val="dotDash" w:sz="2" w:space="1" w:color="auto"/>
                          <w:right w:val="dotDash" w:sz="2" w:space="4" w:color="auto"/>
                        </w:pBdr>
                        <w:jc w:val="center"/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</w:pPr>
                      <w:r w:rsidRPr="00683390"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  <w:t>hier</w:t>
                      </w:r>
                    </w:p>
                    <w:p w:rsidR="00F86931" w:rsidRDefault="00F86931" w:rsidP="00F86931">
                      <w:pPr>
                        <w:pBdr>
                          <w:top w:val="dotDash" w:sz="2" w:space="1" w:color="auto"/>
                          <w:left w:val="dotDash" w:sz="2" w:space="4" w:color="auto"/>
                          <w:bottom w:val="dotDash" w:sz="2" w:space="1" w:color="auto"/>
                          <w:right w:val="dotDash" w:sz="2" w:space="4" w:color="auto"/>
                        </w:pBdr>
                        <w:jc w:val="center"/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</w:pPr>
                      <w:r w:rsidRPr="00683390"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  <w:t>einkleben</w:t>
                      </w:r>
                    </w:p>
                    <w:p w:rsidR="00F86931" w:rsidRDefault="00F86931" w:rsidP="00F86931">
                      <w:pPr>
                        <w:pBdr>
                          <w:top w:val="dotDash" w:sz="2" w:space="1" w:color="auto"/>
                          <w:left w:val="dotDash" w:sz="2" w:space="4" w:color="auto"/>
                          <w:bottom w:val="dotDash" w:sz="2" w:space="1" w:color="auto"/>
                          <w:right w:val="dotDash" w:sz="2" w:space="4" w:color="auto"/>
                        </w:pBdr>
                        <w:jc w:val="center"/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</w:pPr>
                    </w:p>
                    <w:p w:rsidR="00F86931" w:rsidRDefault="00F86931" w:rsidP="00F86931">
                      <w:pPr>
                        <w:pBdr>
                          <w:top w:val="dotDash" w:sz="2" w:space="1" w:color="auto"/>
                          <w:left w:val="dotDash" w:sz="2" w:space="4" w:color="auto"/>
                          <w:bottom w:val="dotDash" w:sz="2" w:space="1" w:color="auto"/>
                          <w:right w:val="dotDash" w:sz="2" w:space="4" w:color="auto"/>
                        </w:pBdr>
                        <w:jc w:val="center"/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</w:pPr>
                    </w:p>
                    <w:p w:rsidR="00F86931" w:rsidRPr="00683390" w:rsidRDefault="00F86931" w:rsidP="00F86931">
                      <w:pPr>
                        <w:pBdr>
                          <w:top w:val="dotDash" w:sz="2" w:space="1" w:color="auto"/>
                          <w:left w:val="dotDash" w:sz="2" w:space="4" w:color="auto"/>
                          <w:bottom w:val="dotDash" w:sz="2" w:space="1" w:color="auto"/>
                          <w:right w:val="dotDash" w:sz="2" w:space="4" w:color="auto"/>
                        </w:pBdr>
                        <w:jc w:val="center"/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9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6F2EC6" wp14:editId="0B625267">
                <wp:simplePos x="0" y="0"/>
                <wp:positionH relativeFrom="column">
                  <wp:posOffset>7200265</wp:posOffset>
                </wp:positionH>
                <wp:positionV relativeFrom="paragraph">
                  <wp:posOffset>1038225</wp:posOffset>
                </wp:positionV>
                <wp:extent cx="1906270" cy="0"/>
                <wp:effectExtent l="0" t="0" r="11430" b="12700"/>
                <wp:wrapNone/>
                <wp:docPr id="55" name="Gerade Verbindu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F132F4" id="Gerade Verbindung 55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6.95pt,81.75pt" to="717.05pt,8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" strokecolor="#4472c4 [3204]" strokeweight=".5pt">
                <v:stroke joinstyle="miter"/>
              </v:line>
            </w:pict>
          </mc:Fallback>
        </mc:AlternateContent>
      </w:r>
      <w:r w:rsidRPr="00F869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24B666" wp14:editId="1F765594">
                <wp:simplePos x="0" y="0"/>
                <wp:positionH relativeFrom="column">
                  <wp:posOffset>8666480</wp:posOffset>
                </wp:positionH>
                <wp:positionV relativeFrom="paragraph">
                  <wp:posOffset>2223770</wp:posOffset>
                </wp:positionV>
                <wp:extent cx="670560" cy="327025"/>
                <wp:effectExtent l="0" t="0" r="0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056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6931" w:rsidRPr="00406D7E" w:rsidRDefault="00F86931" w:rsidP="00F86931">
                            <w:pPr>
                              <w:pBdr>
                                <w:bottom w:val="single" w:sz="4" w:space="1" w:color="4472C4" w:themeColor="accent1"/>
                              </w:pBdr>
                              <w:jc w:val="right"/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06D7E"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Tag </w:t>
                            </w:r>
                            <w: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4B666" id="Textfeld 56" o:spid="_x0000_s1027" type="#_x0000_t202" style="position:absolute;margin-left:682.4pt;margin-top:175.1pt;width:52.8pt;height:25.75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" filled="f" stroked="f" strokeweight=".5pt">
                <v:textbox>
                  <w:txbxContent>
                    <w:p w:rsidR="00F86931" w:rsidRPr="00406D7E" w:rsidRDefault="00F86931" w:rsidP="00F86931">
                      <w:pPr>
                        <w:pBdr>
                          <w:bottom w:val="single" w:sz="4" w:space="1" w:color="4472C4" w:themeColor="accent1"/>
                        </w:pBdr>
                        <w:jc w:val="right"/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</w:pPr>
                      <w:r w:rsidRPr="00406D7E"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 xml:space="preserve">Tag </w:t>
                      </w:r>
                      <w: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869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F5BBB80" wp14:editId="1D34E00A">
                <wp:simplePos x="0" y="0"/>
                <wp:positionH relativeFrom="column">
                  <wp:posOffset>8658278</wp:posOffset>
                </wp:positionH>
                <wp:positionV relativeFrom="paragraph">
                  <wp:posOffset>-426522</wp:posOffset>
                </wp:positionV>
                <wp:extent cx="670560" cy="327025"/>
                <wp:effectExtent l="0" t="0" r="0" b="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056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6931" w:rsidRPr="00406D7E" w:rsidRDefault="00F86931" w:rsidP="00F86931">
                            <w:pPr>
                              <w:pBdr>
                                <w:bottom w:val="single" w:sz="4" w:space="1" w:color="4472C4" w:themeColor="accent1"/>
                              </w:pBd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>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BBB80" id="Textfeld 57" o:spid="_x0000_s1028" type="#_x0000_t202" style="position:absolute;margin-left:681.75pt;margin-top:-33.6pt;width:52.8pt;height:25.75pt;rotation:-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" filled="f" stroked="f" strokeweight=".5pt">
                <v:textbox>
                  <w:txbxContent>
                    <w:p w:rsidR="00F86931" w:rsidRPr="00406D7E" w:rsidRDefault="00F86931" w:rsidP="00F86931">
                      <w:pPr>
                        <w:pBdr>
                          <w:bottom w:val="single" w:sz="4" w:space="1" w:color="4472C4" w:themeColor="accent1"/>
                        </w:pBd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>Special</w:t>
                      </w:r>
                    </w:p>
                  </w:txbxContent>
                </v:textbox>
              </v:shape>
            </w:pict>
          </mc:Fallback>
        </mc:AlternateContent>
      </w:r>
      <w:r w:rsidRPr="00F869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79EAE2" wp14:editId="3534CAA7">
                <wp:simplePos x="0" y="0"/>
                <wp:positionH relativeFrom="column">
                  <wp:posOffset>5044440</wp:posOffset>
                </wp:positionH>
                <wp:positionV relativeFrom="paragraph">
                  <wp:posOffset>4673600</wp:posOffset>
                </wp:positionV>
                <wp:extent cx="1765300" cy="0"/>
                <wp:effectExtent l="0" t="0" r="12700" b="12700"/>
                <wp:wrapNone/>
                <wp:docPr id="47" name="Gerade Verbindu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798E7" id="Gerade Verbindung 47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2pt,368pt" to="536.2pt,36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" strokecolor="#4472c4 [3204]" strokeweight=".5pt">
                <v:stroke joinstyle="miter"/>
              </v:line>
            </w:pict>
          </mc:Fallback>
        </mc:AlternateContent>
      </w:r>
      <w:r w:rsidRPr="00F869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A6B5B8" wp14:editId="7E960285">
                <wp:simplePos x="0" y="0"/>
                <wp:positionH relativeFrom="column">
                  <wp:posOffset>7190105</wp:posOffset>
                </wp:positionH>
                <wp:positionV relativeFrom="paragraph">
                  <wp:posOffset>4677410</wp:posOffset>
                </wp:positionV>
                <wp:extent cx="1906270" cy="0"/>
                <wp:effectExtent l="0" t="0" r="11430" b="12700"/>
                <wp:wrapNone/>
                <wp:docPr id="48" name="Gerade Verbindu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A2B4E0" id="Gerade Verbindung 48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6.15pt,368.3pt" to="716.25pt,36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" strokecolor="#4472c4 [3204]" strokeweight=".5pt">
                <v:stroke joinstyle="miter"/>
              </v:line>
            </w:pict>
          </mc:Fallback>
        </mc:AlternateContent>
      </w:r>
      <w:r w:rsidRPr="00F869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9B5D67" wp14:editId="125B22F8">
                <wp:simplePos x="0" y="0"/>
                <wp:positionH relativeFrom="column">
                  <wp:posOffset>4269105</wp:posOffset>
                </wp:positionH>
                <wp:positionV relativeFrom="paragraph">
                  <wp:posOffset>4526915</wp:posOffset>
                </wp:positionV>
                <wp:extent cx="1171575" cy="273685"/>
                <wp:effectExtent l="0" t="0" r="0" b="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7157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6931" w:rsidRPr="007029F9" w:rsidRDefault="00F86931" w:rsidP="00F86931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  <w:t>Passkontrolle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5D67" id="Textfeld 49" o:spid="_x0000_s1029" type="#_x0000_t202" style="position:absolute;margin-left:336.15pt;margin-top:356.45pt;width:92.25pt;height:21.55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" filled="f" stroked="f" strokeweight=".5pt">
                <v:textbox>
                  <w:txbxContent>
                    <w:p w:rsidR="00F86931" w:rsidRPr="007029F9" w:rsidRDefault="00F86931" w:rsidP="00F86931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</w:pPr>
                      <w:r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  <w:t>Passkontrolle</w:t>
                      </w:r>
                    </w:p>
                  </w:txbxContent>
                </v:textbox>
              </v:shape>
            </w:pict>
          </mc:Fallback>
        </mc:AlternateContent>
      </w:r>
      <w:r w:rsidRPr="00F869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6A9A0D" wp14:editId="38A4D7E3">
                <wp:simplePos x="0" y="0"/>
                <wp:positionH relativeFrom="column">
                  <wp:posOffset>6362700</wp:posOffset>
                </wp:positionH>
                <wp:positionV relativeFrom="paragraph">
                  <wp:posOffset>5848350</wp:posOffset>
                </wp:positionV>
                <wp:extent cx="670560" cy="327025"/>
                <wp:effectExtent l="0" t="0" r="0" b="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056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6931" w:rsidRPr="00406D7E" w:rsidRDefault="00F86931" w:rsidP="00F86931">
                            <w:pPr>
                              <w:pBdr>
                                <w:bottom w:val="single" w:sz="4" w:space="1" w:color="4472C4" w:themeColor="accent1"/>
                              </w:pBdr>
                              <w:jc w:val="right"/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06D7E"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>Tag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9A0D" id="Textfeld 50" o:spid="_x0000_s1030" type="#_x0000_t202" style="position:absolute;margin-left:501pt;margin-top:460.5pt;width:52.8pt;height:25.75pt;rotation:-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" filled="f" stroked="f" strokeweight=".5pt">
                <v:textbox>
                  <w:txbxContent>
                    <w:p w:rsidR="00F86931" w:rsidRPr="00406D7E" w:rsidRDefault="00F86931" w:rsidP="00F86931">
                      <w:pPr>
                        <w:pBdr>
                          <w:bottom w:val="single" w:sz="4" w:space="1" w:color="4472C4" w:themeColor="accent1"/>
                        </w:pBdr>
                        <w:jc w:val="right"/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</w:pPr>
                      <w:r w:rsidRPr="00406D7E"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>Tag 1</w:t>
                      </w:r>
                    </w:p>
                  </w:txbxContent>
                </v:textbox>
              </v:shape>
            </w:pict>
          </mc:Fallback>
        </mc:AlternateContent>
      </w:r>
      <w:r w:rsidRPr="00F869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492ADB" wp14:editId="3FFDC2D7">
                <wp:simplePos x="0" y="0"/>
                <wp:positionH relativeFrom="column">
                  <wp:posOffset>8648065</wp:posOffset>
                </wp:positionH>
                <wp:positionV relativeFrom="paragraph">
                  <wp:posOffset>5848350</wp:posOffset>
                </wp:positionV>
                <wp:extent cx="670560" cy="327025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056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6931" w:rsidRPr="00406D7E" w:rsidRDefault="00F86931" w:rsidP="00F86931">
                            <w:pPr>
                              <w:pBdr>
                                <w:bottom w:val="single" w:sz="4" w:space="1" w:color="4472C4" w:themeColor="accent1"/>
                              </w:pBdr>
                              <w:jc w:val="right"/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06D7E"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Tag </w:t>
                            </w:r>
                            <w: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2ADB" id="Textfeld 51" o:spid="_x0000_s1031" type="#_x0000_t202" style="position:absolute;margin-left:680.95pt;margin-top:460.5pt;width:52.8pt;height:25.75pt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" filled="f" stroked="f" strokeweight=".5pt">
                <v:textbox>
                  <w:txbxContent>
                    <w:p w:rsidR="00F86931" w:rsidRPr="00406D7E" w:rsidRDefault="00F86931" w:rsidP="00F86931">
                      <w:pPr>
                        <w:pBdr>
                          <w:bottom w:val="single" w:sz="4" w:space="1" w:color="4472C4" w:themeColor="accent1"/>
                        </w:pBdr>
                        <w:jc w:val="right"/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</w:pPr>
                      <w:r w:rsidRPr="00406D7E"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 xml:space="preserve">Tag </w:t>
                      </w:r>
                      <w: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869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574E0F" wp14:editId="195A9B6C">
                <wp:simplePos x="0" y="0"/>
                <wp:positionH relativeFrom="column">
                  <wp:posOffset>6366510</wp:posOffset>
                </wp:positionH>
                <wp:positionV relativeFrom="paragraph">
                  <wp:posOffset>3202940</wp:posOffset>
                </wp:positionV>
                <wp:extent cx="670560" cy="327025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056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6931" w:rsidRPr="00406D7E" w:rsidRDefault="00F86931" w:rsidP="00F86931">
                            <w:pPr>
                              <w:pBdr>
                                <w:bottom w:val="single" w:sz="4" w:space="1" w:color="4472C4" w:themeColor="accent1"/>
                              </w:pBd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06D7E"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Tag </w:t>
                            </w:r>
                            <w: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4E0F" id="Textfeld 52" o:spid="_x0000_s1032" type="#_x0000_t202" style="position:absolute;margin-left:501.3pt;margin-top:252.2pt;width:52.8pt;height:25.75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" filled="f" stroked="f" strokeweight=".5pt">
                <v:textbox>
                  <w:txbxContent>
                    <w:p w:rsidR="00F86931" w:rsidRPr="00406D7E" w:rsidRDefault="00F86931" w:rsidP="00F86931">
                      <w:pPr>
                        <w:pBdr>
                          <w:bottom w:val="single" w:sz="4" w:space="1" w:color="4472C4" w:themeColor="accent1"/>
                        </w:pBd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</w:pPr>
                      <w:r w:rsidRPr="00406D7E"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 xml:space="preserve">Tag </w:t>
                      </w:r>
                      <w: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869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373194" wp14:editId="4475BF7A">
                <wp:simplePos x="0" y="0"/>
                <wp:positionH relativeFrom="column">
                  <wp:posOffset>8648254</wp:posOffset>
                </wp:positionH>
                <wp:positionV relativeFrom="paragraph">
                  <wp:posOffset>3207067</wp:posOffset>
                </wp:positionV>
                <wp:extent cx="670560" cy="327025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056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6931" w:rsidRPr="00406D7E" w:rsidRDefault="00F86931" w:rsidP="00F86931">
                            <w:pPr>
                              <w:pBdr>
                                <w:bottom w:val="single" w:sz="4" w:space="1" w:color="4472C4" w:themeColor="accent1"/>
                              </w:pBd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06D7E"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Tag </w:t>
                            </w:r>
                            <w: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3194" id="Textfeld 53" o:spid="_x0000_s1033" type="#_x0000_t202" style="position:absolute;margin-left:680.95pt;margin-top:252.5pt;width:52.8pt;height:25.75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" filled="f" stroked="f" strokeweight=".5pt">
                <v:textbox>
                  <w:txbxContent>
                    <w:p w:rsidR="00F86931" w:rsidRPr="00406D7E" w:rsidRDefault="00F86931" w:rsidP="00F86931">
                      <w:pPr>
                        <w:pBdr>
                          <w:bottom w:val="single" w:sz="4" w:space="1" w:color="4472C4" w:themeColor="accent1"/>
                        </w:pBd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</w:pPr>
                      <w:r w:rsidRPr="00406D7E"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 xml:space="preserve">Tag </w:t>
                      </w:r>
                      <w: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025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2B262D" wp14:editId="46646BBB">
                <wp:simplePos x="0" y="0"/>
                <wp:positionH relativeFrom="column">
                  <wp:posOffset>-692150</wp:posOffset>
                </wp:positionH>
                <wp:positionV relativeFrom="paragraph">
                  <wp:posOffset>4525450</wp:posOffset>
                </wp:positionV>
                <wp:extent cx="1171624" cy="273685"/>
                <wp:effectExtent l="0" t="0" r="0" b="0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71624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3149" w:rsidRPr="007029F9" w:rsidRDefault="00353149" w:rsidP="004E3A0F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  <w:t>Passkontrolle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262D" id="Textfeld 80" o:spid="_x0000_s1034" type="#_x0000_t202" style="position:absolute;margin-left:-54.5pt;margin-top:356.35pt;width:92.25pt;height:21.5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" filled="f" stroked="f" strokeweight=".5pt">
                <v:textbox>
                  <w:txbxContent>
                    <w:p w:rsidR="00353149" w:rsidRPr="007029F9" w:rsidRDefault="00353149" w:rsidP="004E3A0F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</w:pPr>
                      <w:r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  <w:t>Passkontrolle</w:t>
                      </w:r>
                    </w:p>
                  </w:txbxContent>
                </v:textbox>
              </v:shape>
            </w:pict>
          </mc:Fallback>
        </mc:AlternateContent>
      </w:r>
      <w:r w:rsidR="00DC455A" w:rsidRPr="00406D7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99A036" wp14:editId="09A43E91">
                <wp:simplePos x="0" y="0"/>
                <wp:positionH relativeFrom="column">
                  <wp:posOffset>3688715</wp:posOffset>
                </wp:positionH>
                <wp:positionV relativeFrom="paragraph">
                  <wp:posOffset>3207385</wp:posOffset>
                </wp:positionV>
                <wp:extent cx="670560" cy="327025"/>
                <wp:effectExtent l="0" t="0" r="0" b="0"/>
                <wp:wrapNone/>
                <wp:docPr id="88" name="Textfeld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056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6D7E" w:rsidRPr="00406D7E" w:rsidRDefault="00406D7E" w:rsidP="00406D7E">
                            <w:pPr>
                              <w:pBdr>
                                <w:bottom w:val="single" w:sz="4" w:space="1" w:color="4472C4" w:themeColor="accent1"/>
                              </w:pBd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06D7E"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Tag </w:t>
                            </w:r>
                            <w: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A036" id="Textfeld 88" o:spid="_x0000_s1027" type="#_x0000_t202" style="position:absolute;margin-left:290.45pt;margin-top:252.55pt;width:52.8pt;height:25.75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" filled="f" stroked="f" strokeweight=".5pt">
                <v:textbox>
                  <w:txbxContent>
                    <w:p w:rsidR="00406D7E" w:rsidRPr="00406D7E" w:rsidRDefault="00406D7E" w:rsidP="00406D7E">
                      <w:pPr>
                        <w:pBdr>
                          <w:bottom w:val="single" w:sz="4" w:space="1" w:color="4472C4" w:themeColor="accent1"/>
                        </w:pBd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</w:pPr>
                      <w:r w:rsidRPr="00406D7E"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 xml:space="preserve">Tag </w:t>
                      </w:r>
                      <w: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C455A" w:rsidRPr="00406D7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1A47B8" wp14:editId="1C3E2960">
                <wp:simplePos x="0" y="0"/>
                <wp:positionH relativeFrom="column">
                  <wp:posOffset>3686493</wp:posOffset>
                </wp:positionH>
                <wp:positionV relativeFrom="paragraph">
                  <wp:posOffset>-425133</wp:posOffset>
                </wp:positionV>
                <wp:extent cx="670560" cy="327025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056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6D7E" w:rsidRPr="00406D7E" w:rsidRDefault="00406D7E" w:rsidP="00406D7E">
                            <w:pPr>
                              <w:pBdr>
                                <w:bottom w:val="single" w:sz="4" w:space="1" w:color="4472C4" w:themeColor="accent1"/>
                              </w:pBd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>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47B8" id="Textfeld 85" o:spid="_x0000_s1027" type="#_x0000_t202" style="position:absolute;margin-left:290.3pt;margin-top:-33.5pt;width:52.8pt;height:25.7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" filled="f" stroked="f" strokeweight=".5pt">
                <v:textbox>
                  <w:txbxContent>
                    <w:p w:rsidR="00406D7E" w:rsidRPr="00406D7E" w:rsidRDefault="00406D7E" w:rsidP="00406D7E">
                      <w:pPr>
                        <w:pBdr>
                          <w:bottom w:val="single" w:sz="4" w:space="1" w:color="4472C4" w:themeColor="accent1"/>
                        </w:pBd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>Special</w:t>
                      </w:r>
                    </w:p>
                  </w:txbxContent>
                </v:textbox>
              </v:shape>
            </w:pict>
          </mc:Fallback>
        </mc:AlternateContent>
      </w:r>
      <w:r w:rsidR="00DC455A" w:rsidRPr="00406D7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A4792C" wp14:editId="1BC94F4C">
                <wp:simplePos x="0" y="0"/>
                <wp:positionH relativeFrom="column">
                  <wp:posOffset>1408113</wp:posOffset>
                </wp:positionH>
                <wp:positionV relativeFrom="paragraph">
                  <wp:posOffset>3205162</wp:posOffset>
                </wp:positionV>
                <wp:extent cx="670560" cy="327025"/>
                <wp:effectExtent l="0" t="0" r="0" b="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056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6D7E" w:rsidRPr="00406D7E" w:rsidRDefault="00406D7E" w:rsidP="00406D7E">
                            <w:pPr>
                              <w:pBdr>
                                <w:bottom w:val="single" w:sz="4" w:space="1" w:color="4472C4" w:themeColor="accent1"/>
                              </w:pBd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06D7E"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Tag </w:t>
                            </w:r>
                            <w: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4792C" id="Textfeld 87" o:spid="_x0000_s1028" type="#_x0000_t202" style="position:absolute;margin-left:110.9pt;margin-top:252.35pt;width:52.8pt;height:25.7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" filled="f" stroked="f" strokeweight=".5pt">
                <v:textbox>
                  <w:txbxContent>
                    <w:p w:rsidR="00406D7E" w:rsidRPr="00406D7E" w:rsidRDefault="00406D7E" w:rsidP="00406D7E">
                      <w:pPr>
                        <w:pBdr>
                          <w:bottom w:val="single" w:sz="4" w:space="1" w:color="4472C4" w:themeColor="accent1"/>
                        </w:pBd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</w:pPr>
                      <w:r w:rsidRPr="00406D7E"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 xml:space="preserve">Tag </w:t>
                      </w:r>
                      <w: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06D7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C7720D" wp14:editId="176F4972">
                <wp:simplePos x="0" y="0"/>
                <wp:positionH relativeFrom="column">
                  <wp:posOffset>1404620</wp:posOffset>
                </wp:positionH>
                <wp:positionV relativeFrom="paragraph">
                  <wp:posOffset>5851525</wp:posOffset>
                </wp:positionV>
                <wp:extent cx="670560" cy="327025"/>
                <wp:effectExtent l="0" t="0" r="0" b="0"/>
                <wp:wrapNone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056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6D7E" w:rsidRPr="00406D7E" w:rsidRDefault="00406D7E" w:rsidP="00406D7E">
                            <w:pPr>
                              <w:pBdr>
                                <w:bottom w:val="single" w:sz="4" w:space="1" w:color="4472C4" w:themeColor="accent1"/>
                              </w:pBdr>
                              <w:jc w:val="right"/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06D7E"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>Tag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720D" id="Textfeld 81" o:spid="_x0000_s1038" type="#_x0000_t202" style="position:absolute;margin-left:110.6pt;margin-top:460.75pt;width:52.8pt;height:25.7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" filled="f" stroked="f" strokeweight=".5pt">
                <v:textbox>
                  <w:txbxContent>
                    <w:p w:rsidR="00406D7E" w:rsidRPr="00406D7E" w:rsidRDefault="00406D7E" w:rsidP="00406D7E">
                      <w:pPr>
                        <w:pBdr>
                          <w:bottom w:val="single" w:sz="4" w:space="1" w:color="4472C4" w:themeColor="accent1"/>
                        </w:pBdr>
                        <w:jc w:val="right"/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</w:pPr>
                      <w:r w:rsidRPr="00406D7E"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>Tag 1</w:t>
                      </w:r>
                    </w:p>
                  </w:txbxContent>
                </v:textbox>
              </v:shape>
            </w:pict>
          </mc:Fallback>
        </mc:AlternateContent>
      </w:r>
      <w:r w:rsidR="00406D7E" w:rsidRPr="00406D7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0C8242" wp14:editId="32EDD9EC">
                <wp:simplePos x="0" y="0"/>
                <wp:positionH relativeFrom="column">
                  <wp:posOffset>3694748</wp:posOffset>
                </wp:positionH>
                <wp:positionV relativeFrom="paragraph">
                  <wp:posOffset>2226187</wp:posOffset>
                </wp:positionV>
                <wp:extent cx="670827" cy="327026"/>
                <wp:effectExtent l="0" t="0" r="0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0827" cy="327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6D7E" w:rsidRPr="00406D7E" w:rsidRDefault="00406D7E" w:rsidP="00406D7E">
                            <w:pPr>
                              <w:pBdr>
                                <w:bottom w:val="single" w:sz="4" w:space="1" w:color="4472C4" w:themeColor="accent1"/>
                              </w:pBdr>
                              <w:jc w:val="right"/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06D7E"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Tag </w:t>
                            </w:r>
                            <w: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8242" id="Textfeld 84" o:spid="_x0000_s1039" type="#_x0000_t202" style="position:absolute;margin-left:290.95pt;margin-top:175.3pt;width:52.8pt;height:25.7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" filled="f" stroked="f" strokeweight=".5pt">
                <v:textbox>
                  <w:txbxContent>
                    <w:p w:rsidR="00406D7E" w:rsidRPr="00406D7E" w:rsidRDefault="00406D7E" w:rsidP="00406D7E">
                      <w:pPr>
                        <w:pBdr>
                          <w:bottom w:val="single" w:sz="4" w:space="1" w:color="4472C4" w:themeColor="accent1"/>
                        </w:pBdr>
                        <w:jc w:val="right"/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</w:pPr>
                      <w:r w:rsidRPr="00406D7E"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 xml:space="preserve">Tag </w:t>
                      </w:r>
                      <w: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06D7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137BEA" wp14:editId="688593DA">
                <wp:simplePos x="0" y="0"/>
                <wp:positionH relativeFrom="column">
                  <wp:posOffset>3689668</wp:posOffset>
                </wp:positionH>
                <wp:positionV relativeFrom="paragraph">
                  <wp:posOffset>5851647</wp:posOffset>
                </wp:positionV>
                <wp:extent cx="670827" cy="327026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0827" cy="327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6D7E" w:rsidRPr="00406D7E" w:rsidRDefault="00406D7E" w:rsidP="00406D7E">
                            <w:pPr>
                              <w:pBdr>
                                <w:bottom w:val="single" w:sz="4" w:space="1" w:color="4472C4" w:themeColor="accent1"/>
                              </w:pBdr>
                              <w:jc w:val="right"/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06D7E"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Tag </w:t>
                            </w:r>
                            <w: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37BEA" id="Textfeld 82" o:spid="_x0000_s1040" type="#_x0000_t202" style="position:absolute;margin-left:290.55pt;margin-top:460.75pt;width:52.8pt;height:25.7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" filled="f" stroked="f" strokeweight=".5pt">
                <v:textbox>
                  <w:txbxContent>
                    <w:p w:rsidR="00406D7E" w:rsidRPr="00406D7E" w:rsidRDefault="00406D7E" w:rsidP="00406D7E">
                      <w:pPr>
                        <w:pBdr>
                          <w:bottom w:val="single" w:sz="4" w:space="1" w:color="4472C4" w:themeColor="accent1"/>
                        </w:pBdr>
                        <w:jc w:val="right"/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</w:pPr>
                      <w:r w:rsidRPr="00406D7E"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 xml:space="preserve">Tag </w:t>
                      </w:r>
                      <w: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5314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84308</wp:posOffset>
                </wp:positionH>
                <wp:positionV relativeFrom="paragraph">
                  <wp:posOffset>4671939</wp:posOffset>
                </wp:positionV>
                <wp:extent cx="1765594" cy="0"/>
                <wp:effectExtent l="0" t="0" r="12700" b="12700"/>
                <wp:wrapNone/>
                <wp:docPr id="74" name="Gerade Verbindung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5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2EED7" id="Gerade Verbindung 74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65pt,367.85pt" to="145.65pt,36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" strokecolor="#4472c4 [3204]" strokeweight=".5pt">
                <v:stroke joinstyle="miter"/>
              </v:line>
            </w:pict>
          </mc:Fallback>
        </mc:AlternateContent>
      </w:r>
      <w:r w:rsidR="0035314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137C6A" wp14:editId="1498C8CD">
                <wp:simplePos x="0" y="0"/>
                <wp:positionH relativeFrom="column">
                  <wp:posOffset>2228850</wp:posOffset>
                </wp:positionH>
                <wp:positionV relativeFrom="paragraph">
                  <wp:posOffset>1040960</wp:posOffset>
                </wp:positionV>
                <wp:extent cx="1906612" cy="0"/>
                <wp:effectExtent l="0" t="0" r="11430" b="12700"/>
                <wp:wrapNone/>
                <wp:docPr id="77" name="Gerade Verbindung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6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4B4A3B" id="Gerade Verbindung 77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5pt,81.95pt" to="325.65pt,8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" strokecolor="#4472c4 [3204]" strokeweight=".5pt">
                <v:stroke joinstyle="miter"/>
              </v:line>
            </w:pict>
          </mc:Fallback>
        </mc:AlternateContent>
      </w:r>
      <w:r w:rsidR="0035314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027556" wp14:editId="0F5C2CDA">
                <wp:simplePos x="0" y="0"/>
                <wp:positionH relativeFrom="column">
                  <wp:posOffset>2229485</wp:posOffset>
                </wp:positionH>
                <wp:positionV relativeFrom="paragraph">
                  <wp:posOffset>4675602</wp:posOffset>
                </wp:positionV>
                <wp:extent cx="1906612" cy="0"/>
                <wp:effectExtent l="0" t="0" r="11430" b="12700"/>
                <wp:wrapNone/>
                <wp:docPr id="76" name="Gerade Verbindung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6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790C48" id="Gerade Verbindung 76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55pt,368.15pt" to="325.7pt,36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" strokecolor="#4472c4 [3204]" strokeweight=".5pt">
                <v:stroke joinstyle="miter"/>
              </v:line>
            </w:pict>
          </mc:Fallback>
        </mc:AlternateContent>
      </w:r>
      <w:r w:rsidR="00620F7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E92BDC" wp14:editId="58447388">
                <wp:simplePos x="0" y="0"/>
                <wp:positionH relativeFrom="column">
                  <wp:posOffset>88167</wp:posOffset>
                </wp:positionH>
                <wp:positionV relativeFrom="paragraph">
                  <wp:posOffset>-5617</wp:posOffset>
                </wp:positionV>
                <wp:extent cx="1478866" cy="2164862"/>
                <wp:effectExtent l="0" t="0" r="0" b="0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866" cy="2164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F7E" w:rsidRDefault="00620F7E" w:rsidP="00620F7E">
                            <w:pPr>
                              <w:pBdr>
                                <w:top w:val="dotDash" w:sz="2" w:space="1" w:color="auto"/>
                                <w:left w:val="dotDash" w:sz="2" w:space="4" w:color="auto"/>
                                <w:bottom w:val="dotDash" w:sz="2" w:space="1" w:color="auto"/>
                                <w:right w:val="dotDash" w:sz="2" w:space="4" w:color="auto"/>
                              </w:pBdr>
                              <w:jc w:val="center"/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</w:pPr>
                          </w:p>
                          <w:p w:rsidR="00620F7E" w:rsidRDefault="00620F7E" w:rsidP="00620F7E">
                            <w:pPr>
                              <w:pBdr>
                                <w:top w:val="dotDash" w:sz="2" w:space="1" w:color="auto"/>
                                <w:left w:val="dotDash" w:sz="2" w:space="4" w:color="auto"/>
                                <w:bottom w:val="dotDash" w:sz="2" w:space="1" w:color="auto"/>
                                <w:right w:val="dotDash" w:sz="2" w:space="4" w:color="auto"/>
                              </w:pBdr>
                              <w:jc w:val="center"/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</w:pPr>
                          </w:p>
                          <w:p w:rsidR="00620F7E" w:rsidRDefault="00620F7E" w:rsidP="00620F7E">
                            <w:pPr>
                              <w:pBdr>
                                <w:top w:val="dotDash" w:sz="2" w:space="1" w:color="auto"/>
                                <w:left w:val="dotDash" w:sz="2" w:space="4" w:color="auto"/>
                                <w:bottom w:val="dotDash" w:sz="2" w:space="1" w:color="auto"/>
                                <w:right w:val="dotDash" w:sz="2" w:space="4" w:color="auto"/>
                              </w:pBdr>
                              <w:jc w:val="center"/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</w:pPr>
                          </w:p>
                          <w:p w:rsidR="00620F7E" w:rsidRPr="00683390" w:rsidRDefault="00620F7E" w:rsidP="00620F7E">
                            <w:pPr>
                              <w:pBdr>
                                <w:top w:val="dotDash" w:sz="2" w:space="1" w:color="auto"/>
                                <w:left w:val="dotDash" w:sz="2" w:space="4" w:color="auto"/>
                                <w:bottom w:val="dotDash" w:sz="2" w:space="1" w:color="auto"/>
                                <w:right w:val="dotDash" w:sz="2" w:space="4" w:color="auto"/>
                              </w:pBdr>
                              <w:jc w:val="center"/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</w:pPr>
                            <w:r w:rsidRPr="00683390"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  <w:t>Passfoto</w:t>
                            </w:r>
                          </w:p>
                          <w:p w:rsidR="00620F7E" w:rsidRPr="00683390" w:rsidRDefault="00620F7E" w:rsidP="00620F7E">
                            <w:pPr>
                              <w:pBdr>
                                <w:top w:val="dotDash" w:sz="2" w:space="1" w:color="auto"/>
                                <w:left w:val="dotDash" w:sz="2" w:space="4" w:color="auto"/>
                                <w:bottom w:val="dotDash" w:sz="2" w:space="1" w:color="auto"/>
                                <w:right w:val="dotDash" w:sz="2" w:space="4" w:color="auto"/>
                              </w:pBdr>
                              <w:jc w:val="center"/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</w:pPr>
                            <w:r w:rsidRPr="00683390"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  <w:t>hier</w:t>
                            </w:r>
                          </w:p>
                          <w:p w:rsidR="00620F7E" w:rsidRDefault="00620F7E" w:rsidP="00620F7E">
                            <w:pPr>
                              <w:pBdr>
                                <w:top w:val="dotDash" w:sz="2" w:space="1" w:color="auto"/>
                                <w:left w:val="dotDash" w:sz="2" w:space="4" w:color="auto"/>
                                <w:bottom w:val="dotDash" w:sz="2" w:space="1" w:color="auto"/>
                                <w:right w:val="dotDash" w:sz="2" w:space="4" w:color="auto"/>
                              </w:pBdr>
                              <w:jc w:val="center"/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</w:pPr>
                            <w:r w:rsidRPr="00683390"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  <w:t>einkleben</w:t>
                            </w:r>
                          </w:p>
                          <w:p w:rsidR="00620F7E" w:rsidRDefault="00620F7E" w:rsidP="00620F7E">
                            <w:pPr>
                              <w:pBdr>
                                <w:top w:val="dotDash" w:sz="2" w:space="1" w:color="auto"/>
                                <w:left w:val="dotDash" w:sz="2" w:space="4" w:color="auto"/>
                                <w:bottom w:val="dotDash" w:sz="2" w:space="1" w:color="auto"/>
                                <w:right w:val="dotDash" w:sz="2" w:space="4" w:color="auto"/>
                              </w:pBdr>
                              <w:jc w:val="center"/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</w:pPr>
                          </w:p>
                          <w:p w:rsidR="00620F7E" w:rsidRDefault="00620F7E" w:rsidP="00620F7E">
                            <w:pPr>
                              <w:pBdr>
                                <w:top w:val="dotDash" w:sz="2" w:space="1" w:color="auto"/>
                                <w:left w:val="dotDash" w:sz="2" w:space="4" w:color="auto"/>
                                <w:bottom w:val="dotDash" w:sz="2" w:space="1" w:color="auto"/>
                                <w:right w:val="dotDash" w:sz="2" w:space="4" w:color="auto"/>
                              </w:pBdr>
                              <w:jc w:val="center"/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</w:pPr>
                          </w:p>
                          <w:p w:rsidR="00620F7E" w:rsidRPr="00683390" w:rsidRDefault="00620F7E" w:rsidP="00620F7E">
                            <w:pPr>
                              <w:pBdr>
                                <w:top w:val="dotDash" w:sz="2" w:space="1" w:color="auto"/>
                                <w:left w:val="dotDash" w:sz="2" w:space="4" w:color="auto"/>
                                <w:bottom w:val="dotDash" w:sz="2" w:space="1" w:color="auto"/>
                                <w:right w:val="dotDash" w:sz="2" w:space="4" w:color="auto"/>
                              </w:pBdr>
                              <w:jc w:val="center"/>
                              <w:rPr>
                                <w:rFonts w:ascii="Avenir Next Ultra Light" w:hAnsi="Avenir Next Ultra Light" w:cstheme="majorHAns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2BDC" id="Textfeld 68" o:spid="_x0000_s1041" type="#_x0000_t202" style="position:absolute;margin-left:6.95pt;margin-top:-.45pt;width:116.45pt;height:17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" filled="f" stroked="f" strokeweight=".5pt">
                <v:textbox>
                  <w:txbxContent>
                    <w:p w:rsidR="00620F7E" w:rsidRDefault="00620F7E" w:rsidP="00620F7E">
                      <w:pPr>
                        <w:pBdr>
                          <w:top w:val="dotDash" w:sz="2" w:space="1" w:color="auto"/>
                          <w:left w:val="dotDash" w:sz="2" w:space="4" w:color="auto"/>
                          <w:bottom w:val="dotDash" w:sz="2" w:space="1" w:color="auto"/>
                          <w:right w:val="dotDash" w:sz="2" w:space="4" w:color="auto"/>
                        </w:pBdr>
                        <w:jc w:val="center"/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</w:pPr>
                    </w:p>
                    <w:p w:rsidR="00620F7E" w:rsidRDefault="00620F7E" w:rsidP="00620F7E">
                      <w:pPr>
                        <w:pBdr>
                          <w:top w:val="dotDash" w:sz="2" w:space="1" w:color="auto"/>
                          <w:left w:val="dotDash" w:sz="2" w:space="4" w:color="auto"/>
                          <w:bottom w:val="dotDash" w:sz="2" w:space="1" w:color="auto"/>
                          <w:right w:val="dotDash" w:sz="2" w:space="4" w:color="auto"/>
                        </w:pBdr>
                        <w:jc w:val="center"/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</w:pPr>
                    </w:p>
                    <w:p w:rsidR="00620F7E" w:rsidRDefault="00620F7E" w:rsidP="00620F7E">
                      <w:pPr>
                        <w:pBdr>
                          <w:top w:val="dotDash" w:sz="2" w:space="1" w:color="auto"/>
                          <w:left w:val="dotDash" w:sz="2" w:space="4" w:color="auto"/>
                          <w:bottom w:val="dotDash" w:sz="2" w:space="1" w:color="auto"/>
                          <w:right w:val="dotDash" w:sz="2" w:space="4" w:color="auto"/>
                        </w:pBdr>
                        <w:jc w:val="center"/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</w:pPr>
                    </w:p>
                    <w:p w:rsidR="00620F7E" w:rsidRPr="00683390" w:rsidRDefault="00620F7E" w:rsidP="00620F7E">
                      <w:pPr>
                        <w:pBdr>
                          <w:top w:val="dotDash" w:sz="2" w:space="1" w:color="auto"/>
                          <w:left w:val="dotDash" w:sz="2" w:space="4" w:color="auto"/>
                          <w:bottom w:val="dotDash" w:sz="2" w:space="1" w:color="auto"/>
                          <w:right w:val="dotDash" w:sz="2" w:space="4" w:color="auto"/>
                        </w:pBdr>
                        <w:jc w:val="center"/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</w:pPr>
                      <w:r w:rsidRPr="00683390"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  <w:t>Passfoto</w:t>
                      </w:r>
                    </w:p>
                    <w:p w:rsidR="00620F7E" w:rsidRPr="00683390" w:rsidRDefault="00620F7E" w:rsidP="00620F7E">
                      <w:pPr>
                        <w:pBdr>
                          <w:top w:val="dotDash" w:sz="2" w:space="1" w:color="auto"/>
                          <w:left w:val="dotDash" w:sz="2" w:space="4" w:color="auto"/>
                          <w:bottom w:val="dotDash" w:sz="2" w:space="1" w:color="auto"/>
                          <w:right w:val="dotDash" w:sz="2" w:space="4" w:color="auto"/>
                        </w:pBdr>
                        <w:jc w:val="center"/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</w:pPr>
                      <w:r w:rsidRPr="00683390"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  <w:t>hier</w:t>
                      </w:r>
                    </w:p>
                    <w:p w:rsidR="00620F7E" w:rsidRDefault="00620F7E" w:rsidP="00620F7E">
                      <w:pPr>
                        <w:pBdr>
                          <w:top w:val="dotDash" w:sz="2" w:space="1" w:color="auto"/>
                          <w:left w:val="dotDash" w:sz="2" w:space="4" w:color="auto"/>
                          <w:bottom w:val="dotDash" w:sz="2" w:space="1" w:color="auto"/>
                          <w:right w:val="dotDash" w:sz="2" w:space="4" w:color="auto"/>
                        </w:pBdr>
                        <w:jc w:val="center"/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</w:pPr>
                      <w:r w:rsidRPr="00683390"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  <w:t>einkleben</w:t>
                      </w:r>
                    </w:p>
                    <w:p w:rsidR="00620F7E" w:rsidRDefault="00620F7E" w:rsidP="00620F7E">
                      <w:pPr>
                        <w:pBdr>
                          <w:top w:val="dotDash" w:sz="2" w:space="1" w:color="auto"/>
                          <w:left w:val="dotDash" w:sz="2" w:space="4" w:color="auto"/>
                          <w:bottom w:val="dotDash" w:sz="2" w:space="1" w:color="auto"/>
                          <w:right w:val="dotDash" w:sz="2" w:space="4" w:color="auto"/>
                        </w:pBdr>
                        <w:jc w:val="center"/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</w:pPr>
                    </w:p>
                    <w:p w:rsidR="00620F7E" w:rsidRDefault="00620F7E" w:rsidP="00620F7E">
                      <w:pPr>
                        <w:pBdr>
                          <w:top w:val="dotDash" w:sz="2" w:space="1" w:color="auto"/>
                          <w:left w:val="dotDash" w:sz="2" w:space="4" w:color="auto"/>
                          <w:bottom w:val="dotDash" w:sz="2" w:space="1" w:color="auto"/>
                          <w:right w:val="dotDash" w:sz="2" w:space="4" w:color="auto"/>
                        </w:pBdr>
                        <w:jc w:val="center"/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</w:pPr>
                    </w:p>
                    <w:p w:rsidR="00620F7E" w:rsidRPr="00683390" w:rsidRDefault="00620F7E" w:rsidP="00620F7E">
                      <w:pPr>
                        <w:pBdr>
                          <w:top w:val="dotDash" w:sz="2" w:space="1" w:color="auto"/>
                          <w:left w:val="dotDash" w:sz="2" w:space="4" w:color="auto"/>
                          <w:bottom w:val="dotDash" w:sz="2" w:space="1" w:color="auto"/>
                          <w:right w:val="dotDash" w:sz="2" w:space="4" w:color="auto"/>
                        </w:pBdr>
                        <w:jc w:val="center"/>
                        <w:rPr>
                          <w:rFonts w:ascii="Avenir Next Ultra Light" w:hAnsi="Avenir Next Ultra Light" w:cstheme="majorHAnsi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77B" w:rsidRPr="00213DE6">
        <w:rPr>
          <w:color w:val="000000" w:themeColor="text1"/>
        </w:rPr>
        <w:br w:type="page"/>
      </w:r>
      <w:r w:rsidR="0077277B" w:rsidRPr="00213DE6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7BB582B" wp14:editId="4932563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599295" cy="6764655"/>
                <wp:effectExtent l="0" t="0" r="14605" b="1714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9295" cy="6764655"/>
                          <a:chOff x="0" y="0"/>
                          <a:chExt cx="9599684" cy="6764709"/>
                        </a:xfrm>
                      </wpg:grpSpPr>
                      <wps:wsp>
                        <wps:cNvPr id="3" name="Rechteck 3"/>
                        <wps:cNvSpPr/>
                        <wps:spPr>
                          <a:xfrm rot="5400000">
                            <a:off x="4578109" y="414021"/>
                            <a:ext cx="3131820" cy="2303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28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 rot="5400000">
                            <a:off x="6881884" y="414023"/>
                            <a:ext cx="3131820" cy="2303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28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 rot="5400000">
                            <a:off x="-414020" y="414020"/>
                            <a:ext cx="3131820" cy="2303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3DE6" w:rsidRPr="00683390" w:rsidRDefault="00213DE6" w:rsidP="00213DE6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28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 rot="5400000">
                            <a:off x="1889754" y="414022"/>
                            <a:ext cx="3131820" cy="2303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3DE6" w:rsidRPr="00213DE6" w:rsidRDefault="00213DE6" w:rsidP="00213DE6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8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9"/>
                        <wps:cNvSpPr/>
                        <wps:spPr>
                          <a:xfrm rot="5400000">
                            <a:off x="-414020" y="4046906"/>
                            <a:ext cx="3131820" cy="2303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28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 rot="5400000">
                            <a:off x="1889754" y="4046908"/>
                            <a:ext cx="3131820" cy="2303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28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 rot="5400000">
                            <a:off x="4578025" y="4046909"/>
                            <a:ext cx="3131820" cy="2303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28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 rot="5400000">
                            <a:off x="6881882" y="4046906"/>
                            <a:ext cx="3131820" cy="2303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28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BB582B" id="Gruppieren 1" o:spid="_x0000_s1042" style="position:absolute;margin-left:0;margin-top:0;width:755.85pt;height:532.65pt;z-index:-251637760;mso-position-horizontal:center;mso-position-horizontal-relative:margin;mso-position-vertical:center;mso-position-vertical-relative:margin;mso-width-relative:margin" coordsize="95996,6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">
                <v:rect id="Rechteck 3" o:spid="_x0000_s1043" style="position:absolute;left:45781;top:4140;width:31318;height:23038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" filled="f" strokecolor="#e7e6e6 [3214]" strokeweight=".25pt">
                  <v:textbox inset="8mm"/>
                </v:rect>
                <v:rect id="Rechteck 4" o:spid="_x0000_s1044" style="position:absolute;left:68819;top:4140;width:31318;height:23037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" filled="f" strokecolor="#e7e6e6 [3214]" strokeweight=".25pt">
                  <v:textbox inset="8mm"/>
                </v:rect>
                <v:rect id="Rechteck 5" o:spid="_x0000_s1045" style="position:absolute;left:-4140;top:4140;width:31318;height:23037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" filled="f" strokecolor="#e7e6e6 [3214]" strokeweight=".25pt">
                  <v:textbox style="layout-flow:vertical;mso-layout-flow-alt:bottom-to-top" inset="8mm">
                    <w:txbxContent>
                      <w:p w:rsidR="00213DE6" w:rsidRPr="00683390" w:rsidRDefault="00213DE6" w:rsidP="00213DE6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hteck 6" o:spid="_x0000_s1046" style="position:absolute;left:18897;top:4140;width:31318;height:23038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" filled="f" strokecolor="#e7e6e6 [3214]" strokeweight=".25pt">
                  <v:textbox inset="8mm">
                    <w:txbxContent>
                      <w:p w:rsidR="00213DE6" w:rsidRPr="00213DE6" w:rsidRDefault="00213DE6" w:rsidP="00213DE6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hteck 9" o:spid="_x0000_s1047" style="position:absolute;left:-4141;top:40469;width:31319;height:23037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" filled="f" strokecolor="#e7e6e6 [3214]" strokeweight=".25pt">
                  <v:textbox inset="8mm"/>
                </v:rect>
                <v:rect id="Rechteck 10" o:spid="_x0000_s1048" style="position:absolute;left:18896;top:40469;width:31319;height:23038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" filled="f" strokecolor="#e7e6e6 [3214]" strokeweight=".25pt">
                  <v:textbox inset="8mm"/>
                </v:rect>
                <v:rect id="Rechteck 11" o:spid="_x0000_s1049" style="position:absolute;left:45779;top:40469;width:31319;height:23038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" filled="f" strokecolor="#e7e6e6 [3214]" strokeweight=".25pt">
                  <v:textbox inset="8mm"/>
                </v:rect>
                <v:rect id="Rechteck 12" o:spid="_x0000_s1050" style="position:absolute;left:68818;top:40469;width:31319;height:23037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" filled="f" strokecolor="#e7e6e6 [3214]" strokeweight=".25pt">
                  <v:textbox inset="8mm"/>
                </v:rect>
                <w10:wrap anchorx="margin" anchory="margin"/>
              </v:group>
            </w:pict>
          </mc:Fallback>
        </mc:AlternateContent>
      </w:r>
    </w:p>
    <w:p w:rsidR="004E2CA7" w:rsidRPr="00213DE6" w:rsidRDefault="009228E5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B9E7185" wp14:editId="2875AC79">
                <wp:simplePos x="0" y="0"/>
                <wp:positionH relativeFrom="column">
                  <wp:posOffset>6610412</wp:posOffset>
                </wp:positionH>
                <wp:positionV relativeFrom="paragraph">
                  <wp:posOffset>3554258</wp:posOffset>
                </wp:positionV>
                <wp:extent cx="3127895" cy="2305381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27895" cy="23053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28E5" w:rsidRDefault="009228E5" w:rsidP="009228E5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NOTFALLKARTE</w:t>
                            </w:r>
                          </w:p>
                          <w:p w:rsidR="009228E5" w:rsidRPr="004F0E15" w:rsidRDefault="009228E5" w:rsidP="009228E5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  <w:r w:rsidRPr="00035DC5"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Adresse Lagerhaus</w:t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9228E5" w:rsidRPr="00035DC5" w:rsidRDefault="009228E5" w:rsidP="009228E5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  <w:r w:rsidRPr="00035DC5"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Koordinaten Lagerhaus</w:t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9228E5" w:rsidRDefault="009228E5" w:rsidP="009228E5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Lagerleitung</w:t>
                            </w:r>
                            <w:r w:rsidRPr="00035DC5"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228E5" w:rsidRPr="00991677" w:rsidRDefault="009228E5" w:rsidP="009228E5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228E5" w:rsidRDefault="009228E5" w:rsidP="009228E5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NOTFALLNUMMERN</w:t>
                            </w:r>
                          </w:p>
                          <w:p w:rsidR="009228E5" w:rsidRDefault="009228E5" w:rsidP="009228E5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Spital</w:t>
                            </w:r>
                            <w:r w:rsidRPr="00035DC5"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Next" w:hAnsi="Avenir Next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Next" w:hAnsi="Avenir Next" w:cstheme="maj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228E5" w:rsidRPr="00991677" w:rsidRDefault="009228E5" w:rsidP="009228E5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Tel. Nr. Spital:</w:t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228E5" w:rsidRDefault="009228E5" w:rsidP="009228E5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Rega</w:t>
                            </w:r>
                            <w:proofErr w:type="spellEnd"/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  <w:t>1414</w:t>
                            </w:r>
                          </w:p>
                          <w:p w:rsidR="009228E5" w:rsidRDefault="009228E5" w:rsidP="009228E5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 xml:space="preserve">Sanität: </w:t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  <w:t>144</w:t>
                            </w:r>
                          </w:p>
                          <w:p w:rsidR="009228E5" w:rsidRPr="00B86257" w:rsidRDefault="009228E5" w:rsidP="009228E5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Tox</w:t>
                            </w:r>
                            <w:proofErr w:type="spellEnd"/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 xml:space="preserve"> (Gift):</w:t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  <w:t>145</w:t>
                            </w:r>
                          </w:p>
                          <w:p w:rsidR="009228E5" w:rsidRPr="00B86257" w:rsidRDefault="009228E5" w:rsidP="009228E5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Polizei:</w:t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  <w:t>117</w:t>
                            </w:r>
                          </w:p>
                          <w:p w:rsidR="009228E5" w:rsidRPr="00B86257" w:rsidRDefault="009228E5" w:rsidP="009228E5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Feuerwehr:</w:t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  <w:t>118</w:t>
                            </w:r>
                          </w:p>
                          <w:p w:rsidR="009228E5" w:rsidRPr="00B86257" w:rsidRDefault="009228E5" w:rsidP="009228E5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E7185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51" type="#_x0000_t202" style="position:absolute;margin-left:520.5pt;margin-top:279.85pt;width:246.3pt;height:181.55pt;rotation:-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" filled="f" stroked="f" strokeweight=".5pt">
                <v:textbox>
                  <w:txbxContent>
                    <w:p w:rsidR="009228E5" w:rsidRDefault="009228E5" w:rsidP="009228E5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venir Next Demi Bold" w:hAnsi="Avenir Next Demi Bold" w:cstheme="majorHAnsi"/>
                          <w:b/>
                          <w:bCs/>
                          <w:sz w:val="20"/>
                          <w:szCs w:val="20"/>
                        </w:rPr>
                        <w:t>NOTFALLKARTE</w:t>
                      </w:r>
                    </w:p>
                    <w:p w:rsidR="009228E5" w:rsidRPr="004F0E15" w:rsidRDefault="009228E5" w:rsidP="009228E5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  <w:r w:rsidRPr="00035DC5"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Adresse Lagerhaus</w:t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9228E5" w:rsidRPr="00035DC5" w:rsidRDefault="009228E5" w:rsidP="009228E5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  <w:r w:rsidRPr="00035DC5"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Koordinaten Lagerhaus</w:t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9228E5" w:rsidRDefault="009228E5" w:rsidP="009228E5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Lagerleitung</w:t>
                      </w:r>
                      <w:r w:rsidRPr="00035DC5"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:</w:t>
                      </w:r>
                    </w:p>
                    <w:p w:rsidR="009228E5" w:rsidRPr="00991677" w:rsidRDefault="009228E5" w:rsidP="009228E5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228E5" w:rsidRDefault="009228E5" w:rsidP="009228E5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venir Next Demi Bold" w:hAnsi="Avenir Next Demi Bold" w:cstheme="majorHAnsi"/>
                          <w:b/>
                          <w:bCs/>
                          <w:sz w:val="20"/>
                          <w:szCs w:val="20"/>
                        </w:rPr>
                        <w:t>NOTFALLNUMMERN</w:t>
                      </w:r>
                    </w:p>
                    <w:p w:rsidR="009228E5" w:rsidRDefault="009228E5" w:rsidP="009228E5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Spital</w:t>
                      </w:r>
                      <w:r w:rsidRPr="00035DC5"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Next" w:hAnsi="Avenir Next" w:cs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 Next" w:hAnsi="Avenir Next" w:cstheme="majorHAnsi"/>
                          <w:sz w:val="20"/>
                          <w:szCs w:val="20"/>
                        </w:rPr>
                        <w:tab/>
                      </w:r>
                    </w:p>
                    <w:p w:rsidR="009228E5" w:rsidRPr="00991677" w:rsidRDefault="009228E5" w:rsidP="009228E5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Tel. Nr. Spital:</w:t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ab/>
                      </w:r>
                    </w:p>
                    <w:p w:rsidR="009228E5" w:rsidRDefault="009228E5" w:rsidP="009228E5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Rega</w:t>
                      </w:r>
                      <w:proofErr w:type="spellEnd"/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  <w:t>1414</w:t>
                      </w:r>
                    </w:p>
                    <w:p w:rsidR="009228E5" w:rsidRDefault="009228E5" w:rsidP="009228E5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 xml:space="preserve">Sanität: </w:t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  <w:t>144</w:t>
                      </w:r>
                    </w:p>
                    <w:p w:rsidR="009228E5" w:rsidRPr="00B86257" w:rsidRDefault="009228E5" w:rsidP="009228E5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Tox</w:t>
                      </w:r>
                      <w:proofErr w:type="spellEnd"/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 xml:space="preserve"> (Gift):</w:t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  <w:t>145</w:t>
                      </w:r>
                    </w:p>
                    <w:p w:rsidR="009228E5" w:rsidRPr="00B86257" w:rsidRDefault="009228E5" w:rsidP="009228E5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Polizei:</w:t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  <w:t>117</w:t>
                      </w:r>
                    </w:p>
                    <w:p w:rsidR="009228E5" w:rsidRPr="00B86257" w:rsidRDefault="009228E5" w:rsidP="009228E5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Feuerwehr:</w:t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  <w:t>118</w:t>
                      </w:r>
                    </w:p>
                    <w:p w:rsidR="009228E5" w:rsidRPr="00B86257" w:rsidRDefault="009228E5" w:rsidP="009228E5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28E5"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8EC5B35" wp14:editId="0E73C890">
                <wp:simplePos x="0" y="0"/>
                <wp:positionH relativeFrom="column">
                  <wp:posOffset>4424045</wp:posOffset>
                </wp:positionH>
                <wp:positionV relativeFrom="paragraph">
                  <wp:posOffset>3725545</wp:posOffset>
                </wp:positionV>
                <wp:extent cx="2960370" cy="180594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960370" cy="180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28E5" w:rsidRPr="00620F7E" w:rsidRDefault="009228E5" w:rsidP="009228E5">
                            <w:pPr>
                              <w:jc w:val="right"/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620F7E"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  <w:sz w:val="52"/>
                                <w:szCs w:val="52"/>
                              </w:rPr>
                              <w:t>Lagerpass</w:t>
                            </w:r>
                          </w:p>
                          <w:p w:rsidR="009228E5" w:rsidRPr="00620F7E" w:rsidRDefault="009228E5" w:rsidP="009228E5">
                            <w:pPr>
                              <w:jc w:val="right"/>
                              <w:rPr>
                                <w:rFonts w:ascii="Avenir Next" w:hAnsi="Avenir Next" w:cs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Next" w:hAnsi="Avenir Next" w:cstheme="majorHAnsi"/>
                                <w:sz w:val="36"/>
                                <w:szCs w:val="36"/>
                              </w:rPr>
                              <w:t>Cevi Lager</w:t>
                            </w:r>
                          </w:p>
                          <w:p w:rsidR="009228E5" w:rsidRPr="007029F9" w:rsidRDefault="009228E5" w:rsidP="009228E5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5B35" id="Textfeld 13" o:spid="_x0000_s1052" type="#_x0000_t202" style="position:absolute;margin-left:348.35pt;margin-top:293.35pt;width:233.1pt;height:142.2pt;rotation: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" filled="f" stroked="f" strokeweight=".5pt">
                <v:textbox>
                  <w:txbxContent>
                    <w:p w:rsidR="009228E5" w:rsidRPr="00620F7E" w:rsidRDefault="009228E5" w:rsidP="009228E5">
                      <w:pPr>
                        <w:jc w:val="right"/>
                        <w:rPr>
                          <w:rFonts w:ascii="Avenir Next Demi Bold" w:hAnsi="Avenir Next Demi Bold" w:cstheme="majorHAnsi"/>
                          <w:b/>
                          <w:bCs/>
                          <w:sz w:val="52"/>
                          <w:szCs w:val="52"/>
                        </w:rPr>
                      </w:pPr>
                      <w:r w:rsidRPr="00620F7E">
                        <w:rPr>
                          <w:rFonts w:ascii="Avenir Next Demi Bold" w:hAnsi="Avenir Next Demi Bold" w:cstheme="majorHAnsi"/>
                          <w:b/>
                          <w:bCs/>
                          <w:sz w:val="52"/>
                          <w:szCs w:val="52"/>
                        </w:rPr>
                        <w:t>Lagerpass</w:t>
                      </w:r>
                    </w:p>
                    <w:p w:rsidR="009228E5" w:rsidRPr="00620F7E" w:rsidRDefault="009228E5" w:rsidP="009228E5">
                      <w:pPr>
                        <w:jc w:val="right"/>
                        <w:rPr>
                          <w:rFonts w:ascii="Avenir Next" w:hAnsi="Avenir Next" w:cs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="Avenir Next" w:hAnsi="Avenir Next" w:cstheme="majorHAnsi"/>
                          <w:sz w:val="36"/>
                          <w:szCs w:val="36"/>
                        </w:rPr>
                        <w:t>Cevi Lager</w:t>
                      </w:r>
                    </w:p>
                    <w:p w:rsidR="009228E5" w:rsidRPr="007029F9" w:rsidRDefault="009228E5" w:rsidP="009228E5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28E5">
        <w:rPr>
          <w:color w:val="000000" w:themeColor="text1"/>
        </w:rPr>
        <w:drawing>
          <wp:anchor distT="0" distB="0" distL="114300" distR="114300" simplePos="0" relativeHeight="251777024" behindDoc="0" locked="0" layoutInCell="1" allowOverlap="1" wp14:anchorId="30D01271" wp14:editId="39603AB0">
            <wp:simplePos x="0" y="0"/>
            <wp:positionH relativeFrom="column">
              <wp:posOffset>4903209</wp:posOffset>
            </wp:positionH>
            <wp:positionV relativeFrom="paragraph">
              <wp:posOffset>3146535</wp:posOffset>
            </wp:positionV>
            <wp:extent cx="1986856" cy="1990145"/>
            <wp:effectExtent l="0" t="1905" r="5715" b="571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Grafik 69"/>
                    <pic:cNvPicPr/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6856" cy="199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A9B">
        <w:rPr>
          <w:noProof/>
          <w:color w:val="000000" w:themeColor="text1"/>
        </w:rPr>
        <w:drawing>
          <wp:anchor distT="0" distB="0" distL="114300" distR="114300" simplePos="0" relativeHeight="251711999" behindDoc="0" locked="0" layoutInCell="1" allowOverlap="1">
            <wp:simplePos x="0" y="0"/>
            <wp:positionH relativeFrom="column">
              <wp:posOffset>-106369</wp:posOffset>
            </wp:positionH>
            <wp:positionV relativeFrom="paragraph">
              <wp:posOffset>3141158</wp:posOffset>
            </wp:positionV>
            <wp:extent cx="1986856" cy="1990145"/>
            <wp:effectExtent l="0" t="1905" r="5715" b="5715"/>
            <wp:wrapNone/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Grafik 69"/>
                    <pic:cNvPicPr/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6856" cy="199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B01" w:rsidRPr="00120B01">
        <w:rPr>
          <w:noProof/>
          <w:color w:val="000000" w:themeColor="text1"/>
        </w:rPr>
        <w:drawing>
          <wp:anchor distT="0" distB="0" distL="114300" distR="114300" simplePos="0" relativeHeight="251761664" behindDoc="0" locked="0" layoutInCell="1" allowOverlap="1" wp14:anchorId="3D91E0F6" wp14:editId="20701569">
            <wp:simplePos x="0" y="0"/>
            <wp:positionH relativeFrom="column">
              <wp:posOffset>4821555</wp:posOffset>
            </wp:positionH>
            <wp:positionV relativeFrom="paragraph">
              <wp:posOffset>-175260</wp:posOffset>
            </wp:positionV>
            <wp:extent cx="660400" cy="956945"/>
            <wp:effectExtent l="12700" t="50800" r="38100" b="8255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00px-Fingerprint_picture.svg.png"/>
                    <pic:cNvPicPr/>
                  </pic:nvPicPr>
                  <pic:blipFill>
                    <a:blip r:embed="rId8" cstate="print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00084">
                      <a:off x="0" y="0"/>
                      <a:ext cx="66040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B01" w:rsidRPr="00120B01">
        <w:rPr>
          <w:noProof/>
          <w:color w:val="000000" w:themeColor="text1"/>
        </w:rPr>
        <w:drawing>
          <wp:anchor distT="0" distB="0" distL="114300" distR="114300" simplePos="0" relativeHeight="251760640" behindDoc="0" locked="0" layoutInCell="1" allowOverlap="1" wp14:anchorId="6FF1FAC6" wp14:editId="312E69E7">
            <wp:simplePos x="0" y="0"/>
            <wp:positionH relativeFrom="column">
              <wp:posOffset>4822190</wp:posOffset>
            </wp:positionH>
            <wp:positionV relativeFrom="paragraph">
              <wp:posOffset>1392555</wp:posOffset>
            </wp:positionV>
            <wp:extent cx="660400" cy="956945"/>
            <wp:effectExtent l="38100" t="25400" r="25400" b="20955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00px-Fingerprint_picture.svg.png"/>
                    <pic:cNvPicPr/>
                  </pic:nvPicPr>
                  <pic:blipFill>
                    <a:blip r:embed="rId8" cstate="print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2325">
                      <a:off x="0" y="0"/>
                      <a:ext cx="66040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B01" w:rsidRPr="00120B0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120284" wp14:editId="3EF75A12">
                <wp:simplePos x="0" y="0"/>
                <wp:positionH relativeFrom="column">
                  <wp:posOffset>6961505</wp:posOffset>
                </wp:positionH>
                <wp:positionV relativeFrom="paragraph">
                  <wp:posOffset>2207260</wp:posOffset>
                </wp:positionV>
                <wp:extent cx="670560" cy="327025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7056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0B01" w:rsidRPr="00406D7E" w:rsidRDefault="00120B01" w:rsidP="00120B01">
                            <w:pPr>
                              <w:pBdr>
                                <w:bottom w:val="single" w:sz="4" w:space="1" w:color="4472C4" w:themeColor="accent1"/>
                              </w:pBd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06D7E"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Tag </w:t>
                            </w:r>
                            <w: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0284" id="Textfeld 44" o:spid="_x0000_s1051" type="#_x0000_t202" style="position:absolute;margin-left:548.15pt;margin-top:173.8pt;width:52.8pt;height:25.75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" filled="f" stroked="f" strokeweight=".5pt">
                <v:textbox>
                  <w:txbxContent>
                    <w:p w:rsidR="00120B01" w:rsidRPr="00406D7E" w:rsidRDefault="00120B01" w:rsidP="00120B01">
                      <w:pPr>
                        <w:pBdr>
                          <w:bottom w:val="single" w:sz="4" w:space="1" w:color="4472C4" w:themeColor="accent1"/>
                        </w:pBd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</w:pPr>
                      <w:r w:rsidRPr="00406D7E"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 xml:space="preserve">Tag </w:t>
                      </w:r>
                      <w: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20B01" w:rsidRPr="00120B0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63A34F" wp14:editId="1E7CBB7C">
                <wp:simplePos x="0" y="0"/>
                <wp:positionH relativeFrom="column">
                  <wp:posOffset>6955155</wp:posOffset>
                </wp:positionH>
                <wp:positionV relativeFrom="paragraph">
                  <wp:posOffset>-423545</wp:posOffset>
                </wp:positionV>
                <wp:extent cx="670560" cy="327025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7056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0B01" w:rsidRPr="00406D7E" w:rsidRDefault="00120B01" w:rsidP="00120B01">
                            <w:pPr>
                              <w:pBdr>
                                <w:bottom w:val="single" w:sz="4" w:space="1" w:color="4472C4" w:themeColor="accent1"/>
                              </w:pBdr>
                              <w:jc w:val="right"/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06D7E"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Tag </w:t>
                            </w:r>
                            <w: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A34F" id="Textfeld 43" o:spid="_x0000_s1052" type="#_x0000_t202" style="position:absolute;margin-left:547.65pt;margin-top:-33.35pt;width:52.8pt;height:25.75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" filled="f" stroked="f" strokeweight=".5pt">
                <v:textbox>
                  <w:txbxContent>
                    <w:p w:rsidR="00120B01" w:rsidRPr="00406D7E" w:rsidRDefault="00120B01" w:rsidP="00120B01">
                      <w:pPr>
                        <w:pBdr>
                          <w:bottom w:val="single" w:sz="4" w:space="1" w:color="4472C4" w:themeColor="accent1"/>
                        </w:pBdr>
                        <w:jc w:val="right"/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</w:pPr>
                      <w:r w:rsidRPr="00406D7E"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 xml:space="preserve">Tag </w:t>
                      </w:r>
                      <w: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20B01" w:rsidRPr="00120B0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AF4D41" wp14:editId="2733A97B">
                <wp:simplePos x="0" y="0"/>
                <wp:positionH relativeFrom="column">
                  <wp:posOffset>7181215</wp:posOffset>
                </wp:positionH>
                <wp:positionV relativeFrom="paragraph">
                  <wp:posOffset>1040765</wp:posOffset>
                </wp:positionV>
                <wp:extent cx="1906270" cy="0"/>
                <wp:effectExtent l="0" t="0" r="11430" b="12700"/>
                <wp:wrapNone/>
                <wp:docPr id="42" name="Gerade Verbindu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118F95" id="Gerade Verbindung 42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5.45pt,81.95pt" to="715.55pt,8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" strokecolor="#4472c4 [3204]" strokeweight=".5pt">
                <v:stroke joinstyle="miter"/>
              </v:line>
            </w:pict>
          </mc:Fallback>
        </mc:AlternateContent>
      </w:r>
      <w:r w:rsidR="00120B01" w:rsidRPr="00120B0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A20C5F" wp14:editId="4CC190B2">
                <wp:simplePos x="0" y="0"/>
                <wp:positionH relativeFrom="column">
                  <wp:posOffset>4484687</wp:posOffset>
                </wp:positionH>
                <wp:positionV relativeFrom="paragraph">
                  <wp:posOffset>-270094</wp:posOffset>
                </wp:positionV>
                <wp:extent cx="2766695" cy="2305050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66695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0B01" w:rsidRPr="007029F9" w:rsidRDefault="00120B01" w:rsidP="00120B01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</w:pPr>
                            <w:r w:rsidRPr="007029F9"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  <w:t>Vor- &amp; Nachname</w:t>
                            </w:r>
                          </w:p>
                          <w:p w:rsidR="00120B01" w:rsidRPr="007029F9" w:rsidRDefault="00120B01" w:rsidP="00120B01">
                            <w:pPr>
                              <w:pBdr>
                                <w:bottom w:val="single" w:sz="4" w:space="6" w:color="auto"/>
                              </w:pBd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</w:pPr>
                          </w:p>
                          <w:p w:rsidR="00120B01" w:rsidRPr="007029F9" w:rsidRDefault="00120B01" w:rsidP="00120B01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</w:pPr>
                          </w:p>
                          <w:p w:rsidR="00120B01" w:rsidRPr="007029F9" w:rsidRDefault="00120B01" w:rsidP="00120B01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</w:pPr>
                            <w:proofErr w:type="spellStart"/>
                            <w:r w:rsidRPr="007029F9"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  <w:t>Ceviname</w:t>
                            </w:r>
                            <w:proofErr w:type="spellEnd"/>
                          </w:p>
                          <w:p w:rsidR="00120B01" w:rsidRPr="007029F9" w:rsidRDefault="00120B01" w:rsidP="00120B01">
                            <w:pPr>
                              <w:pBdr>
                                <w:bottom w:val="single" w:sz="4" w:space="7" w:color="auto"/>
                              </w:pBd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</w:pPr>
                          </w:p>
                          <w:p w:rsidR="00120B01" w:rsidRPr="00683390" w:rsidRDefault="00120B01" w:rsidP="00120B01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120B01" w:rsidRPr="00BF0255" w:rsidRDefault="00120B01" w:rsidP="00120B01">
                            <w:pPr>
                              <w:rPr>
                                <w:rFonts w:ascii="Avenir Next Ultra Light" w:hAnsi="Avenir Next Ultra Light" w:cstheme="majorHAnsi"/>
                                <w:sz w:val="20"/>
                                <w:szCs w:val="20"/>
                              </w:rPr>
                            </w:pPr>
                            <w:r w:rsidRPr="007029F9"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  <w:t>Fingerabdruck</w:t>
                            </w:r>
                            <w: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venir Next Ultra Light" w:hAnsi="Avenir Next Ultra Light" w:cstheme="majorHAnsi"/>
                                <w:sz w:val="20"/>
                                <w:szCs w:val="20"/>
                              </w:rPr>
                              <w:t>(Daumen links + rechts)</w:t>
                            </w:r>
                          </w:p>
                          <w:p w:rsidR="00120B01" w:rsidRPr="00683390" w:rsidRDefault="00120B01" w:rsidP="00120B01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20B01" w:rsidRPr="007029F9" w:rsidRDefault="00120B01" w:rsidP="00120B01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0C5F" id="Textfeld 41" o:spid="_x0000_s1053" type="#_x0000_t202" style="position:absolute;margin-left:353.1pt;margin-top:-21.25pt;width:217.85pt;height:181.5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" filled="f" stroked="f" strokeweight=".5pt">
                <v:textbox>
                  <w:txbxContent>
                    <w:p w:rsidR="00120B01" w:rsidRPr="007029F9" w:rsidRDefault="00120B01" w:rsidP="00120B01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</w:pPr>
                      <w:r w:rsidRPr="007029F9"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  <w:t>Vor- &amp; Nachname</w:t>
                      </w:r>
                    </w:p>
                    <w:p w:rsidR="00120B01" w:rsidRPr="007029F9" w:rsidRDefault="00120B01" w:rsidP="00120B01">
                      <w:pPr>
                        <w:pBdr>
                          <w:bottom w:val="single" w:sz="4" w:space="6" w:color="auto"/>
                        </w:pBdr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</w:pPr>
                    </w:p>
                    <w:p w:rsidR="00120B01" w:rsidRPr="007029F9" w:rsidRDefault="00120B01" w:rsidP="00120B01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</w:pPr>
                    </w:p>
                    <w:p w:rsidR="00120B01" w:rsidRPr="007029F9" w:rsidRDefault="00120B01" w:rsidP="00120B01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</w:pPr>
                      <w:proofErr w:type="spellStart"/>
                      <w:r w:rsidRPr="007029F9"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  <w:t>Ceviname</w:t>
                      </w:r>
                      <w:proofErr w:type="spellEnd"/>
                    </w:p>
                    <w:p w:rsidR="00120B01" w:rsidRPr="007029F9" w:rsidRDefault="00120B01" w:rsidP="00120B01">
                      <w:pPr>
                        <w:pBdr>
                          <w:bottom w:val="single" w:sz="4" w:space="7" w:color="auto"/>
                        </w:pBdr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</w:pPr>
                    </w:p>
                    <w:p w:rsidR="00120B01" w:rsidRPr="00683390" w:rsidRDefault="00120B01" w:rsidP="00120B01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120B01" w:rsidRPr="00BF0255" w:rsidRDefault="00120B01" w:rsidP="00120B01">
                      <w:pPr>
                        <w:rPr>
                          <w:rFonts w:ascii="Avenir Next Ultra Light" w:hAnsi="Avenir Next Ultra Light" w:cstheme="majorHAnsi"/>
                          <w:sz w:val="20"/>
                          <w:szCs w:val="20"/>
                        </w:rPr>
                      </w:pPr>
                      <w:r w:rsidRPr="007029F9"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  <w:t>Fingerabdruck</w:t>
                      </w:r>
                      <w:r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venir Next Ultra Light" w:hAnsi="Avenir Next Ultra Light" w:cstheme="majorHAnsi"/>
                          <w:sz w:val="20"/>
                          <w:szCs w:val="20"/>
                        </w:rPr>
                        <w:t>(Daumen links + rechts)</w:t>
                      </w:r>
                    </w:p>
                    <w:p w:rsidR="00120B01" w:rsidRPr="00683390" w:rsidRDefault="00120B01" w:rsidP="00120B01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20B01" w:rsidRPr="007029F9" w:rsidRDefault="00120B01" w:rsidP="00120B01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255">
        <w:rPr>
          <w:noProof/>
          <w:color w:val="000000" w:themeColor="text1"/>
        </w:rPr>
        <w:drawing>
          <wp:anchor distT="0" distB="0" distL="114300" distR="114300" simplePos="0" relativeHeight="251745280" behindDoc="0" locked="0" layoutInCell="1" allowOverlap="1" wp14:anchorId="2B4C4A40" wp14:editId="28C94587">
            <wp:simplePos x="0" y="0"/>
            <wp:positionH relativeFrom="column">
              <wp:posOffset>-169458</wp:posOffset>
            </wp:positionH>
            <wp:positionV relativeFrom="paragraph">
              <wp:posOffset>1368417</wp:posOffset>
            </wp:positionV>
            <wp:extent cx="661003" cy="957342"/>
            <wp:effectExtent l="38100" t="25400" r="25400" b="2095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00px-Fingerprint_picture.svg.png"/>
                    <pic:cNvPicPr/>
                  </pic:nvPicPr>
                  <pic:blipFill>
                    <a:blip r:embed="rId8" cstate="print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2325">
                      <a:off x="0" y="0"/>
                      <a:ext cx="661003" cy="957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255">
        <w:rPr>
          <w:noProof/>
          <w:color w:val="000000" w:themeColor="text1"/>
        </w:rPr>
        <w:drawing>
          <wp:anchor distT="0" distB="0" distL="114300" distR="114300" simplePos="0" relativeHeight="251750400" behindDoc="0" locked="0" layoutInCell="1" allowOverlap="1" wp14:anchorId="0EC95BEF" wp14:editId="5DD88A9B">
            <wp:simplePos x="0" y="0"/>
            <wp:positionH relativeFrom="column">
              <wp:posOffset>-169903</wp:posOffset>
            </wp:positionH>
            <wp:positionV relativeFrom="paragraph">
              <wp:posOffset>-226307</wp:posOffset>
            </wp:positionV>
            <wp:extent cx="661003" cy="957342"/>
            <wp:effectExtent l="12700" t="50800" r="38100" b="8255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00px-Fingerprint_picture.svg.png"/>
                    <pic:cNvPicPr/>
                  </pic:nvPicPr>
                  <pic:blipFill>
                    <a:blip r:embed="rId8" cstate="print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00084">
                      <a:off x="0" y="0"/>
                      <a:ext cx="661003" cy="957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E1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B6D6F7" wp14:editId="10619B93">
                <wp:simplePos x="0" y="0"/>
                <wp:positionH relativeFrom="column">
                  <wp:posOffset>-584207</wp:posOffset>
                </wp:positionH>
                <wp:positionV relativeFrom="paragraph">
                  <wp:posOffset>3721100</wp:posOffset>
                </wp:positionV>
                <wp:extent cx="2960370" cy="1805940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960370" cy="180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F7E" w:rsidRPr="00620F7E" w:rsidRDefault="00620F7E" w:rsidP="00620F7E">
                            <w:pPr>
                              <w:jc w:val="right"/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620F7E"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  <w:sz w:val="52"/>
                                <w:szCs w:val="52"/>
                              </w:rPr>
                              <w:t>Lagerpass</w:t>
                            </w:r>
                          </w:p>
                          <w:p w:rsidR="00620F7E" w:rsidRPr="00620F7E" w:rsidRDefault="0031308C" w:rsidP="00620F7E">
                            <w:pPr>
                              <w:jc w:val="right"/>
                              <w:rPr>
                                <w:rFonts w:ascii="Avenir Next" w:hAnsi="Avenir Next" w:cs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Next" w:hAnsi="Avenir Next" w:cstheme="majorHAnsi"/>
                                <w:sz w:val="36"/>
                                <w:szCs w:val="36"/>
                              </w:rPr>
                              <w:t>Cevi Lager</w:t>
                            </w:r>
                          </w:p>
                          <w:p w:rsidR="00620F7E" w:rsidRPr="007029F9" w:rsidRDefault="00620F7E" w:rsidP="00620F7E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D6F7" id="Textfeld 70" o:spid="_x0000_s1056" type="#_x0000_t202" style="position:absolute;margin-left:-46pt;margin-top:293pt;width:233.1pt;height:142.2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" filled="f" stroked="f" strokeweight=".5pt">
                <v:textbox>
                  <w:txbxContent>
                    <w:p w:rsidR="00620F7E" w:rsidRPr="00620F7E" w:rsidRDefault="00620F7E" w:rsidP="00620F7E">
                      <w:pPr>
                        <w:jc w:val="right"/>
                        <w:rPr>
                          <w:rFonts w:ascii="Avenir Next Demi Bold" w:hAnsi="Avenir Next Demi Bold" w:cstheme="majorHAnsi"/>
                          <w:b/>
                          <w:bCs/>
                          <w:sz w:val="52"/>
                          <w:szCs w:val="52"/>
                        </w:rPr>
                      </w:pPr>
                      <w:r w:rsidRPr="00620F7E">
                        <w:rPr>
                          <w:rFonts w:ascii="Avenir Next Demi Bold" w:hAnsi="Avenir Next Demi Bold" w:cstheme="majorHAnsi"/>
                          <w:b/>
                          <w:bCs/>
                          <w:sz w:val="52"/>
                          <w:szCs w:val="52"/>
                        </w:rPr>
                        <w:t>Lagerpass</w:t>
                      </w:r>
                    </w:p>
                    <w:p w:rsidR="00620F7E" w:rsidRPr="00620F7E" w:rsidRDefault="0031308C" w:rsidP="00620F7E">
                      <w:pPr>
                        <w:jc w:val="right"/>
                        <w:rPr>
                          <w:rFonts w:ascii="Avenir Next" w:hAnsi="Avenir Next" w:cs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="Avenir Next" w:hAnsi="Avenir Next" w:cstheme="majorHAnsi"/>
                          <w:sz w:val="36"/>
                          <w:szCs w:val="36"/>
                        </w:rPr>
                        <w:t>Cevi Lager</w:t>
                      </w:r>
                    </w:p>
                    <w:p w:rsidR="00620F7E" w:rsidRPr="007029F9" w:rsidRDefault="00620F7E" w:rsidP="00620F7E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D7E" w:rsidRPr="00406D7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063A07" wp14:editId="54ECE9EB">
                <wp:simplePos x="0" y="0"/>
                <wp:positionH relativeFrom="column">
                  <wp:posOffset>1971358</wp:posOffset>
                </wp:positionH>
                <wp:positionV relativeFrom="paragraph">
                  <wp:posOffset>2209042</wp:posOffset>
                </wp:positionV>
                <wp:extent cx="670560" cy="32702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7056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6D7E" w:rsidRPr="00406D7E" w:rsidRDefault="00406D7E" w:rsidP="00406D7E">
                            <w:pPr>
                              <w:pBdr>
                                <w:bottom w:val="single" w:sz="4" w:space="1" w:color="4472C4" w:themeColor="accent1"/>
                              </w:pBd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06D7E"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Tag </w:t>
                            </w:r>
                            <w: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3A07" id="Textfeld 86" o:spid="_x0000_s1051" type="#_x0000_t202" style="position:absolute;margin-left:155.25pt;margin-top:173.95pt;width:52.8pt;height:25.7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" filled="f" stroked="f" strokeweight=".5pt">
                <v:textbox>
                  <w:txbxContent>
                    <w:p w:rsidR="00406D7E" w:rsidRPr="00406D7E" w:rsidRDefault="00406D7E" w:rsidP="00406D7E">
                      <w:pPr>
                        <w:pBdr>
                          <w:bottom w:val="single" w:sz="4" w:space="1" w:color="4472C4" w:themeColor="accent1"/>
                        </w:pBd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</w:pPr>
                      <w:r w:rsidRPr="00406D7E"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 xml:space="preserve">Tag </w:t>
                      </w:r>
                      <w: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06D7E" w:rsidRPr="00406D7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4719EE" wp14:editId="3DBA7EA0">
                <wp:simplePos x="0" y="0"/>
                <wp:positionH relativeFrom="column">
                  <wp:posOffset>1965008</wp:posOffset>
                </wp:positionH>
                <wp:positionV relativeFrom="paragraph">
                  <wp:posOffset>-423814</wp:posOffset>
                </wp:positionV>
                <wp:extent cx="670560" cy="327025"/>
                <wp:effectExtent l="0" t="0" r="0" b="0"/>
                <wp:wrapNone/>
                <wp:docPr id="83" name="Textfel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7056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6D7E" w:rsidRPr="00406D7E" w:rsidRDefault="00406D7E" w:rsidP="00406D7E">
                            <w:pPr>
                              <w:pBdr>
                                <w:bottom w:val="single" w:sz="4" w:space="1" w:color="4472C4" w:themeColor="accent1"/>
                              </w:pBdr>
                              <w:jc w:val="right"/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06D7E"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Tag </w:t>
                            </w:r>
                            <w:r>
                              <w:rPr>
                                <w:rFonts w:ascii="Avenir Next Ultra Light" w:hAnsi="Avenir Next Ultra Light" w:cstheme="majorHAnsi"/>
                                <w:color w:val="4472C4" w:themeColor="accen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19EE" id="Textfeld 83" o:spid="_x0000_s1052" type="#_x0000_t202" style="position:absolute;margin-left:154.75pt;margin-top:-33.35pt;width:52.8pt;height:25.75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" filled="f" stroked="f" strokeweight=".5pt">
                <v:textbox>
                  <w:txbxContent>
                    <w:p w:rsidR="00406D7E" w:rsidRPr="00406D7E" w:rsidRDefault="00406D7E" w:rsidP="00406D7E">
                      <w:pPr>
                        <w:pBdr>
                          <w:bottom w:val="single" w:sz="4" w:space="1" w:color="4472C4" w:themeColor="accent1"/>
                        </w:pBdr>
                        <w:jc w:val="right"/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</w:pPr>
                      <w:r w:rsidRPr="00406D7E"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 xml:space="preserve">Tag </w:t>
                      </w:r>
                      <w:r>
                        <w:rPr>
                          <w:rFonts w:ascii="Avenir Next Ultra Light" w:hAnsi="Avenir Next Ultra Light" w:cstheme="majorHAnsi"/>
                          <w:color w:val="4472C4" w:themeColor="accent1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5314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191172" wp14:editId="7EBF0984">
                <wp:simplePos x="0" y="0"/>
                <wp:positionH relativeFrom="column">
                  <wp:posOffset>2190506</wp:posOffset>
                </wp:positionH>
                <wp:positionV relativeFrom="paragraph">
                  <wp:posOffset>1041448</wp:posOffset>
                </wp:positionV>
                <wp:extent cx="1906612" cy="0"/>
                <wp:effectExtent l="0" t="0" r="11430" b="12700"/>
                <wp:wrapNone/>
                <wp:docPr id="79" name="Gerade Verbindung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6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AB3EF" id="Gerade Verbindung 79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5pt,82pt" to="322.65pt,8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" strokecolor="#4472c4 [3204]" strokeweight=".5pt">
                <v:stroke joinstyle="miter"/>
              </v:line>
            </w:pict>
          </mc:Fallback>
        </mc:AlternateContent>
      </w:r>
      <w:r w:rsidR="00620F7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0B05D4" wp14:editId="4AEB53D5">
                <wp:simplePos x="0" y="0"/>
                <wp:positionH relativeFrom="column">
                  <wp:posOffset>1618802</wp:posOffset>
                </wp:positionH>
                <wp:positionV relativeFrom="paragraph">
                  <wp:posOffset>3529648</wp:posOffset>
                </wp:positionV>
                <wp:extent cx="3127895" cy="2305381"/>
                <wp:effectExtent l="0" t="0" r="0" b="0"/>
                <wp:wrapNone/>
                <wp:docPr id="71" name="Textfel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27895" cy="23053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F7E" w:rsidRDefault="00620F7E" w:rsidP="00035DC5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NOTFALLKARTE</w:t>
                            </w:r>
                          </w:p>
                          <w:p w:rsidR="004F0E15" w:rsidRPr="004F0E15" w:rsidRDefault="004F0E15" w:rsidP="00035DC5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  <w:r w:rsidRPr="00035DC5"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Adresse Lagerhaus</w:t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620F7E" w:rsidRPr="00035DC5" w:rsidRDefault="00620F7E" w:rsidP="00035DC5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  <w:r w:rsidRPr="00035DC5"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Koordinaten Lagerhaus</w:t>
                            </w:r>
                            <w:r w:rsidR="00B86257"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035DC5" w:rsidRDefault="00035DC5" w:rsidP="00035DC5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Lagerleit</w:t>
                            </w:r>
                            <w:r w:rsidR="000C733E"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ung</w:t>
                            </w:r>
                            <w:r w:rsidRPr="00035DC5"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35DC5" w:rsidRPr="00991677" w:rsidRDefault="00035DC5" w:rsidP="00035DC5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35DC5" w:rsidRDefault="00035DC5" w:rsidP="00035DC5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NOTFALLNUMMERN</w:t>
                            </w:r>
                          </w:p>
                          <w:p w:rsidR="00991677" w:rsidRDefault="00035DC5" w:rsidP="00991677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Spital</w:t>
                            </w:r>
                            <w:r w:rsidRPr="00035DC5"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:</w:t>
                            </w:r>
                            <w:r w:rsidR="000C733E"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Next" w:hAnsi="Avenir Next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257">
                              <w:rPr>
                                <w:rFonts w:ascii="Avenir Next" w:hAnsi="Avenir Next" w:cstheme="maj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91677" w:rsidRPr="00991677" w:rsidRDefault="00991677" w:rsidP="00991677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Tel. Nr. Spital:</w:t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35DC5" w:rsidRDefault="00B86257" w:rsidP="00035DC5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Rega</w:t>
                            </w:r>
                            <w:proofErr w:type="spellEnd"/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  <w:t>1414</w:t>
                            </w:r>
                          </w:p>
                          <w:p w:rsidR="00B86257" w:rsidRDefault="00B86257" w:rsidP="00035DC5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 xml:space="preserve">Sanität: </w:t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  <w:t>144</w:t>
                            </w:r>
                          </w:p>
                          <w:p w:rsidR="00B86257" w:rsidRPr="00B86257" w:rsidRDefault="00B86257" w:rsidP="00B86257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Tox</w:t>
                            </w:r>
                            <w:proofErr w:type="spellEnd"/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 xml:space="preserve"> (Gift):</w:t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  <w:t>145</w:t>
                            </w:r>
                          </w:p>
                          <w:p w:rsidR="00B86257" w:rsidRPr="00B86257" w:rsidRDefault="00B86257" w:rsidP="00B86257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Polizei:</w:t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  <w:t>117</w:t>
                            </w:r>
                          </w:p>
                          <w:p w:rsidR="00B86257" w:rsidRPr="00B86257" w:rsidRDefault="00B86257" w:rsidP="00B86257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>Feuerwehr:</w:t>
                            </w:r>
                            <w:r>
                              <w:rPr>
                                <w:rFonts w:ascii="Avenir Next" w:hAnsi="Avenir Next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  <w:t>118</w:t>
                            </w:r>
                          </w:p>
                          <w:p w:rsidR="00B86257" w:rsidRPr="00B86257" w:rsidRDefault="00B86257" w:rsidP="00035DC5">
                            <w:pPr>
                              <w:rPr>
                                <w:rFonts w:ascii="Avenir Next Medium" w:hAnsi="Avenir Next Medium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05D4" id="Textfeld 71" o:spid="_x0000_s1059" type="#_x0000_t202" style="position:absolute;margin-left:127.45pt;margin-top:277.95pt;width:246.3pt;height:181.5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" filled="f" stroked="f" strokeweight=".5pt">
                <v:textbox>
                  <w:txbxContent>
                    <w:p w:rsidR="00620F7E" w:rsidRDefault="00620F7E" w:rsidP="00035DC5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venir Next Demi Bold" w:hAnsi="Avenir Next Demi Bold" w:cstheme="majorHAnsi"/>
                          <w:b/>
                          <w:bCs/>
                          <w:sz w:val="20"/>
                          <w:szCs w:val="20"/>
                        </w:rPr>
                        <w:t>NOTFALLKARTE</w:t>
                      </w:r>
                    </w:p>
                    <w:p w:rsidR="004F0E15" w:rsidRPr="004F0E15" w:rsidRDefault="004F0E15" w:rsidP="00035DC5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  <w:r w:rsidRPr="00035DC5"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Adresse Lagerhaus</w:t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620F7E" w:rsidRPr="00035DC5" w:rsidRDefault="00620F7E" w:rsidP="00035DC5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  <w:r w:rsidRPr="00035DC5"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Koordinaten Lagerhaus</w:t>
                      </w:r>
                      <w:r w:rsidR="00B86257"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035DC5" w:rsidRDefault="00035DC5" w:rsidP="00035DC5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Lagerleit</w:t>
                      </w:r>
                      <w:r w:rsidR="000C733E"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ung</w:t>
                      </w:r>
                      <w:r w:rsidRPr="00035DC5"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:</w:t>
                      </w:r>
                    </w:p>
                    <w:p w:rsidR="00035DC5" w:rsidRPr="00991677" w:rsidRDefault="00035DC5" w:rsidP="00035DC5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35DC5" w:rsidRDefault="00035DC5" w:rsidP="00035DC5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venir Next Demi Bold" w:hAnsi="Avenir Next Demi Bold" w:cstheme="majorHAnsi"/>
                          <w:b/>
                          <w:bCs/>
                          <w:sz w:val="20"/>
                          <w:szCs w:val="20"/>
                        </w:rPr>
                        <w:t>NOTFALLNUMMERN</w:t>
                      </w:r>
                    </w:p>
                    <w:p w:rsidR="00991677" w:rsidRDefault="00035DC5" w:rsidP="00991677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Spital</w:t>
                      </w:r>
                      <w:r w:rsidRPr="00035DC5"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:</w:t>
                      </w:r>
                      <w:r w:rsidR="000C733E"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Next" w:hAnsi="Avenir Next" w:cstheme="majorHAnsi"/>
                          <w:sz w:val="20"/>
                          <w:szCs w:val="20"/>
                        </w:rPr>
                        <w:t xml:space="preserve"> </w:t>
                      </w:r>
                      <w:r w:rsidR="00B86257">
                        <w:rPr>
                          <w:rFonts w:ascii="Avenir Next" w:hAnsi="Avenir Next" w:cstheme="majorHAnsi"/>
                          <w:sz w:val="20"/>
                          <w:szCs w:val="20"/>
                        </w:rPr>
                        <w:tab/>
                      </w:r>
                    </w:p>
                    <w:p w:rsidR="00991677" w:rsidRPr="00991677" w:rsidRDefault="00991677" w:rsidP="00991677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Tel. Nr. Spital:</w:t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ab/>
                      </w:r>
                    </w:p>
                    <w:p w:rsidR="00035DC5" w:rsidRDefault="00B86257" w:rsidP="00035DC5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Rega</w:t>
                      </w:r>
                      <w:proofErr w:type="spellEnd"/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  <w:t>1414</w:t>
                      </w:r>
                    </w:p>
                    <w:p w:rsidR="00B86257" w:rsidRDefault="00B86257" w:rsidP="00035DC5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 xml:space="preserve">Sanität: </w:t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  <w:t>144</w:t>
                      </w:r>
                    </w:p>
                    <w:p w:rsidR="00B86257" w:rsidRPr="00B86257" w:rsidRDefault="00B86257" w:rsidP="00B86257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Tox</w:t>
                      </w:r>
                      <w:proofErr w:type="spellEnd"/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 xml:space="preserve"> (Gift):</w:t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  <w:t>145</w:t>
                      </w:r>
                    </w:p>
                    <w:p w:rsidR="00B86257" w:rsidRPr="00B86257" w:rsidRDefault="00B86257" w:rsidP="00B86257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Polizei:</w:t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  <w:t>117</w:t>
                      </w:r>
                    </w:p>
                    <w:p w:rsidR="00B86257" w:rsidRPr="00B86257" w:rsidRDefault="00B86257" w:rsidP="00B86257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>Feuerwehr:</w:t>
                      </w:r>
                      <w:r>
                        <w:rPr>
                          <w:rFonts w:ascii="Avenir Next" w:hAnsi="Avenir Next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  <w:t>118</w:t>
                      </w:r>
                    </w:p>
                    <w:p w:rsidR="00B86257" w:rsidRPr="00B86257" w:rsidRDefault="00B86257" w:rsidP="00035DC5">
                      <w:pPr>
                        <w:rPr>
                          <w:rFonts w:ascii="Avenir Next Medium" w:hAnsi="Avenir Next Medium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9F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-505895</wp:posOffset>
                </wp:positionH>
                <wp:positionV relativeFrom="paragraph">
                  <wp:posOffset>-271432</wp:posOffset>
                </wp:positionV>
                <wp:extent cx="2766721" cy="2305381"/>
                <wp:effectExtent l="0" t="0" r="0" b="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66721" cy="23053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29F9" w:rsidRPr="007029F9" w:rsidRDefault="007029F9" w:rsidP="007029F9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</w:pPr>
                            <w:r w:rsidRPr="007029F9"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  <w:t>Vor- &amp; Nachname</w:t>
                            </w:r>
                          </w:p>
                          <w:p w:rsidR="007029F9" w:rsidRPr="007029F9" w:rsidRDefault="007029F9" w:rsidP="007029F9">
                            <w:pPr>
                              <w:pBdr>
                                <w:bottom w:val="single" w:sz="4" w:space="6" w:color="auto"/>
                              </w:pBd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</w:pPr>
                          </w:p>
                          <w:p w:rsidR="007029F9" w:rsidRPr="007029F9" w:rsidRDefault="007029F9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</w:pPr>
                          </w:p>
                          <w:p w:rsidR="007029F9" w:rsidRPr="007029F9" w:rsidRDefault="007029F9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</w:pPr>
                            <w:proofErr w:type="spellStart"/>
                            <w:r w:rsidRPr="007029F9"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  <w:t>Ceviname</w:t>
                            </w:r>
                            <w:proofErr w:type="spellEnd"/>
                          </w:p>
                          <w:p w:rsidR="007029F9" w:rsidRPr="007029F9" w:rsidRDefault="007029F9" w:rsidP="007029F9">
                            <w:pPr>
                              <w:pBdr>
                                <w:bottom w:val="single" w:sz="4" w:space="7" w:color="auto"/>
                              </w:pBd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</w:pPr>
                          </w:p>
                          <w:p w:rsidR="007029F9" w:rsidRPr="00683390" w:rsidRDefault="007029F9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683390" w:rsidRPr="00BF0255" w:rsidRDefault="007029F9">
                            <w:pPr>
                              <w:rPr>
                                <w:rFonts w:ascii="Avenir Next Ultra Light" w:hAnsi="Avenir Next Ultra Light" w:cstheme="majorHAnsi"/>
                                <w:sz w:val="20"/>
                                <w:szCs w:val="20"/>
                              </w:rPr>
                            </w:pPr>
                            <w:r w:rsidRPr="007029F9"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  <w:t>Fingerabdruck</w:t>
                            </w:r>
                            <w:r w:rsidR="00BF0255"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BF0255">
                              <w:rPr>
                                <w:rFonts w:ascii="Avenir Next Ultra Light" w:hAnsi="Avenir Next Ultra Light" w:cstheme="majorHAnsi"/>
                                <w:sz w:val="20"/>
                                <w:szCs w:val="20"/>
                              </w:rPr>
                              <w:t>(Daumen links + rechts)</w:t>
                            </w:r>
                          </w:p>
                          <w:p w:rsidR="00683390" w:rsidRPr="00683390" w:rsidRDefault="00683390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029F9" w:rsidRPr="007029F9" w:rsidRDefault="007029F9" w:rsidP="007029F9">
                            <w:pPr>
                              <w:rPr>
                                <w:rFonts w:ascii="Avenir Next Demi Bold" w:hAnsi="Avenir Next Demi Bold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2" o:spid="_x0000_s1060" type="#_x0000_t202" style="position:absolute;margin-left:-39.85pt;margin-top:-21.35pt;width:217.85pt;height:181.5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" filled="f" stroked="f" strokeweight=".5pt">
                <v:textbox>
                  <w:txbxContent>
                    <w:p w:rsidR="007029F9" w:rsidRPr="007029F9" w:rsidRDefault="007029F9" w:rsidP="007029F9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</w:pPr>
                      <w:r w:rsidRPr="007029F9"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  <w:t>Vor- &amp; Nachname</w:t>
                      </w:r>
                    </w:p>
                    <w:p w:rsidR="007029F9" w:rsidRPr="007029F9" w:rsidRDefault="007029F9" w:rsidP="007029F9">
                      <w:pPr>
                        <w:pBdr>
                          <w:bottom w:val="single" w:sz="4" w:space="6" w:color="auto"/>
                        </w:pBdr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</w:pPr>
                    </w:p>
                    <w:p w:rsidR="007029F9" w:rsidRPr="007029F9" w:rsidRDefault="007029F9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</w:pPr>
                    </w:p>
                    <w:p w:rsidR="007029F9" w:rsidRPr="007029F9" w:rsidRDefault="007029F9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</w:pPr>
                      <w:proofErr w:type="spellStart"/>
                      <w:r w:rsidRPr="007029F9"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  <w:t>Ceviname</w:t>
                      </w:r>
                      <w:proofErr w:type="spellEnd"/>
                    </w:p>
                    <w:p w:rsidR="007029F9" w:rsidRPr="007029F9" w:rsidRDefault="007029F9" w:rsidP="007029F9">
                      <w:pPr>
                        <w:pBdr>
                          <w:bottom w:val="single" w:sz="4" w:space="7" w:color="auto"/>
                        </w:pBdr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</w:pPr>
                    </w:p>
                    <w:p w:rsidR="007029F9" w:rsidRPr="00683390" w:rsidRDefault="007029F9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683390" w:rsidRPr="00BF0255" w:rsidRDefault="007029F9">
                      <w:pPr>
                        <w:rPr>
                          <w:rFonts w:ascii="Avenir Next Ultra Light" w:hAnsi="Avenir Next Ultra Light" w:cstheme="majorHAnsi"/>
                          <w:sz w:val="20"/>
                          <w:szCs w:val="20"/>
                        </w:rPr>
                      </w:pPr>
                      <w:r w:rsidRPr="007029F9"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  <w:t>Fingerabdruck</w:t>
                      </w:r>
                      <w:r w:rsidR="00BF0255"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  <w:t xml:space="preserve"> </w:t>
                      </w:r>
                      <w:r w:rsidR="00BF0255">
                        <w:rPr>
                          <w:rFonts w:ascii="Avenir Next Ultra Light" w:hAnsi="Avenir Next Ultra Light" w:cstheme="majorHAnsi"/>
                          <w:sz w:val="20"/>
                          <w:szCs w:val="20"/>
                        </w:rPr>
                        <w:t>(Daumen links + rechts)</w:t>
                      </w:r>
                    </w:p>
                    <w:p w:rsidR="00683390" w:rsidRPr="00683390" w:rsidRDefault="00683390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029F9" w:rsidRPr="007029F9" w:rsidRDefault="007029F9" w:rsidP="007029F9">
                      <w:pPr>
                        <w:rPr>
                          <w:rFonts w:ascii="Avenir Next Demi Bold" w:hAnsi="Avenir Next Demi Bold" w:cstheme="majorHAns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C56" w:rsidRPr="00213DE6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599684" cy="6764709"/>
                <wp:effectExtent l="0" t="0" r="14605" b="1714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9684" cy="6764709"/>
                          <a:chOff x="0" y="0"/>
                          <a:chExt cx="9599684" cy="6764709"/>
                        </a:xfrm>
                      </wpg:grpSpPr>
                      <wps:wsp>
                        <wps:cNvPr id="7" name="Rechteck 7"/>
                        <wps:cNvSpPr/>
                        <wps:spPr>
                          <a:xfrm rot="5400000">
                            <a:off x="4578109" y="414021"/>
                            <a:ext cx="3131820" cy="2303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288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 rot="5400000">
                            <a:off x="-414020" y="4046906"/>
                            <a:ext cx="3131820" cy="2303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288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 rot="5400000">
                            <a:off x="6881884" y="414023"/>
                            <a:ext cx="3131820" cy="2303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288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 rot="5400000">
                            <a:off x="-414020" y="414020"/>
                            <a:ext cx="3131820" cy="2303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288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eck 18"/>
                        <wps:cNvSpPr/>
                        <wps:spPr>
                          <a:xfrm rot="5400000">
                            <a:off x="1889754" y="414022"/>
                            <a:ext cx="3131820" cy="2303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288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hteck 20"/>
                        <wps:cNvSpPr/>
                        <wps:spPr>
                          <a:xfrm rot="5400000">
                            <a:off x="1889754" y="4046908"/>
                            <a:ext cx="3131820" cy="2303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288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eck 21"/>
                        <wps:cNvSpPr/>
                        <wps:spPr>
                          <a:xfrm rot="5400000">
                            <a:off x="4578025" y="4046909"/>
                            <a:ext cx="3131820" cy="2303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288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hteck 22"/>
                        <wps:cNvSpPr/>
                        <wps:spPr>
                          <a:xfrm rot="5400000">
                            <a:off x="6881882" y="4046906"/>
                            <a:ext cx="3131820" cy="23037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288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89796B" id="Gruppieren 2" o:spid="_x0000_s1026" style="position:absolute;margin-left:0;margin-top:0;width:755.9pt;height:532.65pt;z-index:-251639808;mso-position-horizontal:center;mso-position-horizontal-relative:margin;mso-position-vertical:center;mso-position-vertical-relative:margin;mso-width-relative:margin" coordsize="95996,6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">
                <v:rect id="Rechteck 7" o:spid="_x0000_s1027" style="position:absolute;left:45781;top:4140;width:31318;height:23038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" filled="f" strokecolor="#e7e6e6 [3214]" strokeweight=".25pt">
                  <v:textbox inset="8mm"/>
                </v:rect>
                <v:rect id="Rechteck 19" o:spid="_x0000_s1028" style="position:absolute;left:-4141;top:40469;width:31319;height:23037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" filled="f" strokecolor="#e7e6e6 [3214]" strokeweight=".25pt">
                  <v:textbox inset="8mm"/>
                </v:rect>
                <v:rect id="Rechteck 8" o:spid="_x0000_s1029" style="position:absolute;left:68819;top:4140;width:31318;height:23037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" filled="f" strokecolor="#e7e6e6 [3214]" strokeweight=".25pt">
                  <v:textbox inset="8mm"/>
                </v:rect>
                <v:rect id="Rechteck 17" o:spid="_x0000_s1030" style="position:absolute;left:-4140;top:4140;width:31318;height:23037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" filled="f" strokecolor="#e7e6e6 [3214]" strokeweight=".25pt">
                  <v:textbox inset="8mm"/>
                </v:rect>
                <v:rect id="Rechteck 18" o:spid="_x0000_s1031" style="position:absolute;left:18897;top:4140;width:31318;height:23038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" filled="f" strokecolor="#e7e6e6 [3214]" strokeweight=".25pt">
                  <v:textbox inset="8mm"/>
                </v:rect>
                <v:rect id="Rechteck 20" o:spid="_x0000_s1032" style="position:absolute;left:18896;top:40469;width:31319;height:23038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" filled="f" strokecolor="#e7e6e6 [3214]" strokeweight=".25pt">
                  <v:textbox inset="8mm"/>
                </v:rect>
                <v:rect id="Rechteck 21" o:spid="_x0000_s1033" style="position:absolute;left:45779;top:40469;width:31319;height:23038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" filled="f" strokecolor="#e7e6e6 [3214]" strokeweight=".25pt">
                  <v:textbox inset="8mm"/>
                </v:rect>
                <v:rect id="Rechteck 22" o:spid="_x0000_s1034" style="position:absolute;left:68818;top:40469;width:31319;height:23037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" filled="f" strokecolor="#e7e6e6 [3214]" strokeweight=".25pt">
                  <v:textbox inset="8mm"/>
                </v:rect>
                <w10:wrap anchorx="margin" anchory="margin"/>
              </v:group>
            </w:pict>
          </mc:Fallback>
        </mc:AlternateContent>
      </w:r>
    </w:p>
    <w:sectPr w:rsidR="004E2CA7" w:rsidRPr="00213DE6" w:rsidSect="005E75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17" w:h="11901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068F" w:rsidRDefault="0088068F" w:rsidP="00E25357">
      <w:r>
        <w:separator/>
      </w:r>
    </w:p>
  </w:endnote>
  <w:endnote w:type="continuationSeparator" w:id="0">
    <w:p w:rsidR="0088068F" w:rsidRDefault="0088068F" w:rsidP="00E2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Ultra Light">
    <w:altName w:val="Avenir Next Ultra Light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Demi Bold">
    <w:altName w:val="Avenir N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Avenir N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357" w:rsidRDefault="00E253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357" w:rsidRDefault="00E253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357" w:rsidRDefault="00E253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068F" w:rsidRDefault="0088068F" w:rsidP="00E25357">
      <w:r>
        <w:separator/>
      </w:r>
    </w:p>
  </w:footnote>
  <w:footnote w:type="continuationSeparator" w:id="0">
    <w:p w:rsidR="0088068F" w:rsidRDefault="0088068F" w:rsidP="00E2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357" w:rsidRDefault="00E253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357" w:rsidRDefault="00E253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357" w:rsidRDefault="00E253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activeWritingStyle w:appName="MSWord" w:lang="de-CH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7B"/>
    <w:rsid w:val="00035DC5"/>
    <w:rsid w:val="0008044F"/>
    <w:rsid w:val="000A6C56"/>
    <w:rsid w:val="000C733E"/>
    <w:rsid w:val="000F3AA6"/>
    <w:rsid w:val="001025A5"/>
    <w:rsid w:val="00120B01"/>
    <w:rsid w:val="00210528"/>
    <w:rsid w:val="00213DE6"/>
    <w:rsid w:val="002E6687"/>
    <w:rsid w:val="002F2F18"/>
    <w:rsid w:val="0031308C"/>
    <w:rsid w:val="00353149"/>
    <w:rsid w:val="00377969"/>
    <w:rsid w:val="00406D7E"/>
    <w:rsid w:val="00421650"/>
    <w:rsid w:val="004575B4"/>
    <w:rsid w:val="0047166D"/>
    <w:rsid w:val="004D0AA3"/>
    <w:rsid w:val="004E3A0F"/>
    <w:rsid w:val="004F0E15"/>
    <w:rsid w:val="00521ED5"/>
    <w:rsid w:val="005E7531"/>
    <w:rsid w:val="00620F7E"/>
    <w:rsid w:val="00634BD8"/>
    <w:rsid w:val="00651E67"/>
    <w:rsid w:val="00683390"/>
    <w:rsid w:val="007029F9"/>
    <w:rsid w:val="00722BAC"/>
    <w:rsid w:val="00761739"/>
    <w:rsid w:val="0077277B"/>
    <w:rsid w:val="0088068F"/>
    <w:rsid w:val="009228E5"/>
    <w:rsid w:val="00972E6B"/>
    <w:rsid w:val="00991677"/>
    <w:rsid w:val="009B29EB"/>
    <w:rsid w:val="00A03600"/>
    <w:rsid w:val="00A42A9B"/>
    <w:rsid w:val="00B86257"/>
    <w:rsid w:val="00BF0255"/>
    <w:rsid w:val="00BF6E37"/>
    <w:rsid w:val="00CC51E0"/>
    <w:rsid w:val="00CF17A9"/>
    <w:rsid w:val="00DB6E60"/>
    <w:rsid w:val="00DC455A"/>
    <w:rsid w:val="00DE44FA"/>
    <w:rsid w:val="00DF4B69"/>
    <w:rsid w:val="00E25357"/>
    <w:rsid w:val="00F8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CBD5AF"/>
  <w15:chartTrackingRefBased/>
  <w15:docId w15:val="{368FA602-5DF6-AA4F-B3C8-73BD452B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5357"/>
  </w:style>
  <w:style w:type="paragraph" w:styleId="Fuzeile">
    <w:name w:val="footer"/>
    <w:basedOn w:val="Standard"/>
    <w:link w:val="FuzeileZchn"/>
    <w:uiPriority w:val="99"/>
    <w:unhideWhenUsed/>
    <w:rsid w:val="00E253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57"/>
  </w:style>
  <w:style w:type="paragraph" w:styleId="StandardWeb">
    <w:name w:val="Normal (Web)"/>
    <w:basedOn w:val="Standard"/>
    <w:uiPriority w:val="99"/>
    <w:unhideWhenUsed/>
    <w:rsid w:val="00B86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okienast/Library/Group%20Containers/UBF8T346G9.Office/User%20Content.localized/Templates.localized/Passbu&#776;chlein%20SoLa%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01FF3-41F2-4741-8285-CB39D91D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Passbüchlein SoLa 19.dotx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Kienast, Lino</cp:lastModifiedBy>
  <cp:revision>42</cp:revision>
  <cp:lastPrinted>2019-07-24T17:04:00Z</cp:lastPrinted>
  <dcterms:created xsi:type="dcterms:W3CDTF">2019-07-24T14:41:00Z</dcterms:created>
  <dcterms:modified xsi:type="dcterms:W3CDTF">2021-01-02T08:44:00Z</dcterms:modified>
</cp:coreProperties>
</file>